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51" w:rsidRPr="001A41C9" w:rsidRDefault="000F3551" w:rsidP="001A41C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41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3551" w:rsidRPr="001A41C9" w:rsidRDefault="000F3551" w:rsidP="001A41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9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0F3551" w:rsidRPr="001A41C9" w:rsidRDefault="000F3551" w:rsidP="001A41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9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0F3551" w:rsidRPr="001A41C9" w:rsidRDefault="000F3551" w:rsidP="001A41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F3551" w:rsidRPr="001A41C9" w:rsidRDefault="000F3551" w:rsidP="001A41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C9">
        <w:rPr>
          <w:rFonts w:ascii="Times New Roman" w:hAnsi="Times New Roman" w:cs="Times New Roman"/>
          <w:b/>
          <w:sz w:val="28"/>
          <w:szCs w:val="28"/>
        </w:rPr>
        <w:t>«ДЕРЕВНЯ РЯБЦЕВО»</w:t>
      </w:r>
    </w:p>
    <w:p w:rsidR="000F3551" w:rsidRPr="001A41C9" w:rsidRDefault="000F3551" w:rsidP="001A41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551" w:rsidRPr="001A41C9" w:rsidRDefault="000F3551" w:rsidP="001A41C9">
      <w:pPr>
        <w:jc w:val="center"/>
        <w:rPr>
          <w:rFonts w:ascii="Times New Roman" w:hAnsi="Times New Roman"/>
          <w:b/>
          <w:sz w:val="36"/>
          <w:szCs w:val="36"/>
        </w:rPr>
      </w:pPr>
      <w:r w:rsidRPr="001A41C9">
        <w:rPr>
          <w:rFonts w:ascii="Times New Roman" w:hAnsi="Times New Roman"/>
          <w:b/>
          <w:sz w:val="36"/>
          <w:szCs w:val="36"/>
        </w:rPr>
        <w:t>ПОСТАНОВЛЕНИЕ</w:t>
      </w:r>
    </w:p>
    <w:tbl>
      <w:tblPr>
        <w:tblW w:w="0" w:type="auto"/>
        <w:tblBorders>
          <w:insideH w:val="single" w:sz="4" w:space="0" w:color="000000"/>
        </w:tblBorders>
        <w:tblLook w:val="01E0"/>
      </w:tblPr>
      <w:tblGrid>
        <w:gridCol w:w="5079"/>
        <w:gridCol w:w="5036"/>
      </w:tblGrid>
      <w:tr w:rsidR="000F3551" w:rsidRPr="001A41C9" w:rsidTr="00623B48">
        <w:tc>
          <w:tcPr>
            <w:tcW w:w="5210" w:type="dxa"/>
          </w:tcPr>
          <w:p w:rsidR="000F3551" w:rsidRPr="001A41C9" w:rsidRDefault="000F3551" w:rsidP="00623B48">
            <w:pPr>
              <w:tabs>
                <w:tab w:val="left" w:pos="75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1A41C9">
              <w:rPr>
                <w:rFonts w:ascii="Times New Roman" w:hAnsi="Times New Roman"/>
                <w:b/>
                <w:sz w:val="28"/>
                <w:szCs w:val="28"/>
              </w:rPr>
              <w:t>.05.2022г.</w:t>
            </w:r>
          </w:p>
        </w:tc>
        <w:tc>
          <w:tcPr>
            <w:tcW w:w="5211" w:type="dxa"/>
          </w:tcPr>
          <w:p w:rsidR="000F3551" w:rsidRPr="001A41C9" w:rsidRDefault="000F3551" w:rsidP="00623B48">
            <w:pPr>
              <w:tabs>
                <w:tab w:val="left" w:pos="7545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35</w:t>
            </w:r>
          </w:p>
        </w:tc>
      </w:tr>
    </w:tbl>
    <w:p w:rsidR="000F3551" w:rsidRPr="001A41C9" w:rsidRDefault="000F3551" w:rsidP="001A41C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87"/>
        <w:gridCol w:w="5028"/>
      </w:tblGrid>
      <w:tr w:rsidR="000F3551" w:rsidRPr="001A41C9" w:rsidTr="00623B48">
        <w:tc>
          <w:tcPr>
            <w:tcW w:w="5210" w:type="dxa"/>
          </w:tcPr>
          <w:p w:rsidR="000F3551" w:rsidRPr="001A41C9" w:rsidRDefault="000F3551" w:rsidP="00623B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1C9"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Программы </w:t>
            </w:r>
            <w:r w:rsidRPr="00C25E98">
              <w:rPr>
                <w:rFonts w:ascii="Times New Roman" w:hAnsi="Times New Roman"/>
                <w:b/>
                <w:sz w:val="28"/>
                <w:szCs w:val="28"/>
              </w:rPr>
              <w:t>«По вопросам обеспечения пожарной без</w:t>
            </w:r>
            <w:r w:rsidRPr="00C25E9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25E98">
              <w:rPr>
                <w:rFonts w:ascii="Times New Roman" w:hAnsi="Times New Roman"/>
                <w:b/>
                <w:sz w:val="28"/>
                <w:szCs w:val="28"/>
              </w:rPr>
              <w:t>пасности на территории сельского пос</w:t>
            </w:r>
            <w:r w:rsidRPr="00C25E9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25E98">
              <w:rPr>
                <w:rFonts w:ascii="Times New Roman" w:hAnsi="Times New Roman"/>
                <w:b/>
                <w:sz w:val="28"/>
                <w:szCs w:val="28"/>
              </w:rPr>
              <w:t>ления «деревня Рябцево» на 2022-2024 гг.»</w:t>
            </w:r>
          </w:p>
        </w:tc>
        <w:tc>
          <w:tcPr>
            <w:tcW w:w="5211" w:type="dxa"/>
          </w:tcPr>
          <w:p w:rsidR="000F3551" w:rsidRPr="001A41C9" w:rsidRDefault="000F3551" w:rsidP="00623B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3551" w:rsidRDefault="000F3551" w:rsidP="001A41C9">
      <w:pPr>
        <w:tabs>
          <w:tab w:val="left" w:pos="7545"/>
        </w:tabs>
        <w:rPr>
          <w:sz w:val="28"/>
          <w:szCs w:val="28"/>
        </w:rPr>
      </w:pPr>
    </w:p>
    <w:p w:rsidR="000F3551" w:rsidRPr="001A41C9" w:rsidRDefault="000F3551" w:rsidP="001A41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41C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21.12.1994 г. №69-ФЗ «О пожа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 безопасности», Федеральным законом от 22.07.2008 г. №123-ФЗ «Технич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регламент о требованиях пожарной безопасности»,</w:t>
      </w:r>
      <w:r w:rsidRPr="001A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Калужской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от 06.07.2011 №171-ОЗ «О регулировании отдельных правоотношений в сфере деятельности добровольной пожарной охране в Калужской области»,</w:t>
      </w:r>
      <w:r w:rsidRPr="001A41C9">
        <w:rPr>
          <w:rFonts w:ascii="Times New Roman" w:hAnsi="Times New Roman"/>
          <w:sz w:val="28"/>
          <w:szCs w:val="28"/>
        </w:rPr>
        <w:t xml:space="preserve"> Ф</w:t>
      </w:r>
      <w:r w:rsidRPr="001A41C9">
        <w:rPr>
          <w:rFonts w:ascii="Times New Roman" w:hAnsi="Times New Roman"/>
          <w:sz w:val="28"/>
          <w:szCs w:val="28"/>
        </w:rPr>
        <w:t>е</w:t>
      </w:r>
      <w:r w:rsidRPr="001A41C9">
        <w:rPr>
          <w:rFonts w:ascii="Times New Roman" w:hAnsi="Times New Roman"/>
          <w:sz w:val="28"/>
          <w:szCs w:val="28"/>
        </w:rPr>
        <w:t>дерального закона от 06.10.2003 №131-ФЗ «Об общих принципах организации местного самоуправления в Российской Федерации»,  администрация сельского поселения «деревня Рябцево»</w:t>
      </w:r>
    </w:p>
    <w:p w:rsidR="000F3551" w:rsidRPr="001A41C9" w:rsidRDefault="000F3551" w:rsidP="001A41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A41C9">
        <w:rPr>
          <w:rFonts w:ascii="Times New Roman" w:hAnsi="Times New Roman"/>
          <w:b/>
          <w:sz w:val="28"/>
          <w:szCs w:val="28"/>
        </w:rPr>
        <w:t>ПОСТАНОВЛЯЕТ:</w:t>
      </w:r>
    </w:p>
    <w:p w:rsidR="000F3551" w:rsidRPr="001A41C9" w:rsidRDefault="000F3551" w:rsidP="001A4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1C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Программу «По вопросам обеспечения пожарной безопасности на территории сельского поселения «деревня Рябцево» на 2022-2024 годы</w:t>
      </w:r>
      <w:r w:rsidRPr="001A41C9">
        <w:rPr>
          <w:rFonts w:ascii="Times New Roman" w:hAnsi="Times New Roman"/>
          <w:sz w:val="28"/>
          <w:szCs w:val="28"/>
        </w:rPr>
        <w:t>.</w:t>
      </w:r>
    </w:p>
    <w:p w:rsidR="000F3551" w:rsidRPr="001A41C9" w:rsidRDefault="000F3551" w:rsidP="001A4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1C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F3551" w:rsidRDefault="000F3551" w:rsidP="001A4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1C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3551" w:rsidRPr="001A41C9" w:rsidRDefault="000F3551" w:rsidP="001A41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3551" w:rsidRDefault="000F3551" w:rsidP="001A41C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7"/>
        <w:gridCol w:w="5038"/>
      </w:tblGrid>
      <w:tr w:rsidR="000F3551" w:rsidTr="00623B48">
        <w:tc>
          <w:tcPr>
            <w:tcW w:w="5210" w:type="dxa"/>
          </w:tcPr>
          <w:p w:rsidR="000F3551" w:rsidRPr="00D27C90" w:rsidRDefault="000F3551" w:rsidP="00D27C90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0F3551" w:rsidRPr="00D27C90" w:rsidRDefault="000F3551" w:rsidP="00D27C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90">
              <w:rPr>
                <w:rFonts w:ascii="Times New Roman" w:hAnsi="Times New Roman"/>
                <w:b/>
                <w:sz w:val="28"/>
                <w:szCs w:val="28"/>
              </w:rPr>
              <w:t xml:space="preserve">СП </w:t>
            </w:r>
            <w:r w:rsidRPr="00D27C90">
              <w:rPr>
                <w:rFonts w:ascii="Times New Roman" w:hAnsi="Times New Roman" w:cs="Times New Roman"/>
                <w:b/>
                <w:sz w:val="28"/>
                <w:szCs w:val="28"/>
              </w:rPr>
              <w:t>«деревня Рябцево»</w:t>
            </w:r>
          </w:p>
        </w:tc>
        <w:tc>
          <w:tcPr>
            <w:tcW w:w="5211" w:type="dxa"/>
          </w:tcPr>
          <w:p w:rsidR="000F3551" w:rsidRPr="00D27C90" w:rsidRDefault="000F3551" w:rsidP="00D27C9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551" w:rsidRPr="00D27C90" w:rsidRDefault="000F3551" w:rsidP="00D27C9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D27C90">
              <w:rPr>
                <w:rFonts w:ascii="Times New Roman" w:hAnsi="Times New Roman" w:cs="Times New Roman"/>
                <w:b/>
                <w:sz w:val="28"/>
                <w:szCs w:val="28"/>
              </w:rPr>
              <w:t>А.В. Козинин</w:t>
            </w:r>
          </w:p>
        </w:tc>
      </w:tr>
    </w:tbl>
    <w:p w:rsidR="000F3551" w:rsidRDefault="000F3551" w:rsidP="00AC7532">
      <w:pPr>
        <w:spacing w:after="0"/>
        <w:jc w:val="center"/>
        <w:rPr>
          <w:rFonts w:ascii="Times New Roman" w:hAnsi="Times New Roman"/>
          <w:b/>
          <w:i/>
        </w:rPr>
      </w:pPr>
    </w:p>
    <w:p w:rsidR="000F3551" w:rsidRDefault="000F3551" w:rsidP="00AC7532">
      <w:pPr>
        <w:spacing w:after="0"/>
        <w:jc w:val="center"/>
        <w:rPr>
          <w:rFonts w:ascii="Times New Roman" w:hAnsi="Times New Roman"/>
          <w:b/>
          <w:i/>
        </w:rPr>
      </w:pPr>
    </w:p>
    <w:p w:rsidR="000F3551" w:rsidRDefault="000F3551" w:rsidP="00D27C90">
      <w:pPr>
        <w:spacing w:after="0"/>
        <w:rPr>
          <w:rFonts w:ascii="Times New Roman" w:hAnsi="Times New Roman"/>
          <w:b/>
          <w:i/>
        </w:rPr>
      </w:pPr>
    </w:p>
    <w:p w:rsidR="000F3551" w:rsidRDefault="000F3551" w:rsidP="00D27C90">
      <w:pPr>
        <w:spacing w:after="0"/>
        <w:rPr>
          <w:rFonts w:ascii="Times New Roman" w:hAnsi="Times New Roman"/>
          <w:b/>
          <w:i/>
        </w:rPr>
      </w:pPr>
    </w:p>
    <w:p w:rsidR="000F3551" w:rsidRDefault="000F3551" w:rsidP="00AC7532">
      <w:pPr>
        <w:spacing w:after="0"/>
        <w:jc w:val="center"/>
        <w:rPr>
          <w:rFonts w:ascii="Times New Roman" w:hAnsi="Times New Roman"/>
          <w:b/>
          <w:i/>
        </w:rPr>
      </w:pPr>
    </w:p>
    <w:p w:rsidR="000F3551" w:rsidRDefault="000F3551" w:rsidP="00AC7532">
      <w:pPr>
        <w:spacing w:after="0"/>
        <w:jc w:val="center"/>
        <w:rPr>
          <w:rFonts w:ascii="Times New Roman" w:hAnsi="Times New Roman"/>
          <w:b/>
          <w:i/>
        </w:rPr>
      </w:pPr>
    </w:p>
    <w:p w:rsidR="000F3551" w:rsidRPr="00E7772D" w:rsidRDefault="000F3551" w:rsidP="00AC7532">
      <w:pPr>
        <w:spacing w:after="0"/>
        <w:jc w:val="center"/>
        <w:rPr>
          <w:rFonts w:ascii="Times New Roman" w:hAnsi="Times New Roman"/>
          <w:b/>
          <w:i/>
        </w:rPr>
      </w:pPr>
      <w:r w:rsidRPr="00E7772D">
        <w:rPr>
          <w:rFonts w:ascii="Times New Roman" w:hAnsi="Times New Roman"/>
          <w:b/>
          <w:i/>
        </w:rPr>
        <w:t>Российская Федерация</w:t>
      </w:r>
    </w:p>
    <w:p w:rsidR="000F3551" w:rsidRPr="00E7772D" w:rsidRDefault="000F3551" w:rsidP="00AC7532">
      <w:pPr>
        <w:spacing w:after="0"/>
        <w:jc w:val="center"/>
        <w:rPr>
          <w:rFonts w:ascii="Times New Roman" w:hAnsi="Times New Roman"/>
          <w:b/>
          <w:i/>
        </w:rPr>
      </w:pPr>
      <w:r w:rsidRPr="00E7772D">
        <w:rPr>
          <w:rFonts w:ascii="Times New Roman" w:hAnsi="Times New Roman"/>
          <w:b/>
          <w:i/>
        </w:rPr>
        <w:t>Межрегиональный центр экспертных и аудиторских орган</w:t>
      </w:r>
      <w:r>
        <w:rPr>
          <w:rFonts w:ascii="Times New Roman" w:hAnsi="Times New Roman"/>
          <w:b/>
          <w:i/>
        </w:rPr>
        <w:t xml:space="preserve">изаций ЖКХ </w:t>
      </w:r>
      <w:r>
        <w:rPr>
          <w:rFonts w:ascii="Times New Roman" w:hAnsi="Times New Roman"/>
          <w:b/>
          <w:i/>
        </w:rPr>
        <w:br/>
        <w:t>(свидетельство № 06/2021</w:t>
      </w:r>
      <w:r w:rsidRPr="00E7772D">
        <w:rPr>
          <w:rFonts w:ascii="Times New Roman" w:hAnsi="Times New Roman"/>
          <w:b/>
          <w:i/>
        </w:rPr>
        <w:t>)</w:t>
      </w:r>
    </w:p>
    <w:p w:rsidR="000F3551" w:rsidRPr="00E7772D" w:rsidRDefault="000F3551" w:rsidP="00AC7532">
      <w:pPr>
        <w:spacing w:after="0"/>
        <w:jc w:val="center"/>
        <w:rPr>
          <w:rFonts w:ascii="Times New Roman" w:hAnsi="Times New Roman"/>
          <w:i/>
        </w:rPr>
      </w:pPr>
      <w:r w:rsidRPr="00E7772D">
        <w:rPr>
          <w:rFonts w:ascii="Times New Roman" w:hAnsi="Times New Roman"/>
          <w:i/>
        </w:rPr>
        <w:t xml:space="preserve">Некоммерческое партнерство Саморегулируемой организации в области энергетического обследования «РусЭнергоАудит» </w:t>
      </w:r>
    </w:p>
    <w:p w:rsidR="000F3551" w:rsidRPr="00E7772D" w:rsidRDefault="000F3551" w:rsidP="00AC7532">
      <w:pPr>
        <w:spacing w:after="0"/>
        <w:jc w:val="center"/>
        <w:rPr>
          <w:rFonts w:ascii="Times New Roman" w:hAnsi="Times New Roman"/>
          <w:i/>
        </w:rPr>
      </w:pPr>
      <w:r w:rsidRPr="00E7772D">
        <w:rPr>
          <w:rFonts w:ascii="Times New Roman" w:hAnsi="Times New Roman"/>
          <w:i/>
        </w:rPr>
        <w:t>(свидетельство № 89-2012-4011017500-Э-064)</w:t>
      </w:r>
    </w:p>
    <w:p w:rsidR="000F3551" w:rsidRPr="00E7772D" w:rsidRDefault="000F3551" w:rsidP="00AC7532">
      <w:pPr>
        <w:spacing w:after="0"/>
        <w:jc w:val="center"/>
        <w:rPr>
          <w:rFonts w:ascii="Times New Roman" w:hAnsi="Times New Roman"/>
          <w:b/>
        </w:rPr>
      </w:pPr>
      <w:r w:rsidRPr="00E7772D">
        <w:rPr>
          <w:rFonts w:ascii="Times New Roman" w:hAnsi="Times New Roman"/>
          <w:b/>
        </w:rPr>
        <w:t>Общество с ограниченной ответственностью «Управляющая Компания»</w:t>
      </w:r>
    </w:p>
    <w:p w:rsidR="000F3551" w:rsidRPr="00E7772D" w:rsidRDefault="000F3551" w:rsidP="00AC7532">
      <w:pPr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E7772D">
        <w:rPr>
          <w:rFonts w:ascii="Times New Roman" w:hAnsi="Times New Roman"/>
          <w:sz w:val="20"/>
          <w:szCs w:val="20"/>
        </w:rPr>
        <w:t>Россия, 249094, Калужская обл., г. Малоярославец, ул. Крымская, д. 4</w:t>
      </w:r>
    </w:p>
    <w:p w:rsidR="000F3551" w:rsidRPr="00C25E98" w:rsidRDefault="000F3551" w:rsidP="00AC7532">
      <w:pPr>
        <w:spacing w:after="0"/>
        <w:ind w:firstLine="567"/>
        <w:jc w:val="right"/>
        <w:rPr>
          <w:rFonts w:ascii="Times New Roman" w:hAnsi="Times New Roman"/>
          <w:sz w:val="28"/>
        </w:rPr>
      </w:pPr>
      <w:r w:rsidRPr="00E7772D">
        <w:rPr>
          <w:rFonts w:ascii="Times New Roman" w:hAnsi="Times New Roman"/>
          <w:sz w:val="20"/>
          <w:szCs w:val="20"/>
          <w:lang w:val="en-US"/>
        </w:rPr>
        <w:t>e</w:t>
      </w:r>
      <w:r w:rsidRPr="00C25E98">
        <w:rPr>
          <w:rFonts w:ascii="Times New Roman" w:hAnsi="Times New Roman"/>
          <w:sz w:val="20"/>
          <w:szCs w:val="20"/>
        </w:rPr>
        <w:t>-</w:t>
      </w:r>
      <w:r w:rsidRPr="00E7772D">
        <w:rPr>
          <w:rFonts w:ascii="Times New Roman" w:hAnsi="Times New Roman"/>
          <w:sz w:val="20"/>
          <w:szCs w:val="20"/>
          <w:lang w:val="en-US"/>
        </w:rPr>
        <w:t>mail</w:t>
      </w:r>
      <w:r w:rsidRPr="00C25E98">
        <w:rPr>
          <w:rFonts w:ascii="Times New Roman" w:hAnsi="Times New Roman"/>
          <w:sz w:val="20"/>
          <w:szCs w:val="20"/>
        </w:rPr>
        <w:t xml:space="preserve">: </w:t>
      </w:r>
      <w:r w:rsidRPr="00E7772D">
        <w:rPr>
          <w:rFonts w:ascii="Times New Roman" w:hAnsi="Times New Roman"/>
          <w:sz w:val="20"/>
          <w:szCs w:val="20"/>
          <w:lang w:val="en-US"/>
        </w:rPr>
        <w:t>sav</w:t>
      </w:r>
      <w:r w:rsidRPr="00C25E98">
        <w:rPr>
          <w:rFonts w:ascii="Times New Roman" w:hAnsi="Times New Roman"/>
          <w:sz w:val="20"/>
          <w:szCs w:val="20"/>
        </w:rPr>
        <w:t>_</w:t>
      </w:r>
      <w:r w:rsidRPr="00E7772D">
        <w:rPr>
          <w:rFonts w:ascii="Times New Roman" w:hAnsi="Times New Roman"/>
          <w:sz w:val="20"/>
          <w:szCs w:val="20"/>
          <w:lang w:val="en-US"/>
        </w:rPr>
        <w:t>ov</w:t>
      </w:r>
      <w:r w:rsidRPr="00C25E98">
        <w:rPr>
          <w:rFonts w:ascii="Times New Roman" w:hAnsi="Times New Roman"/>
          <w:sz w:val="20"/>
          <w:szCs w:val="20"/>
        </w:rPr>
        <w:t>@</w:t>
      </w:r>
      <w:r w:rsidRPr="00E7772D">
        <w:rPr>
          <w:rFonts w:ascii="Times New Roman" w:hAnsi="Times New Roman"/>
          <w:sz w:val="20"/>
          <w:szCs w:val="20"/>
          <w:lang w:val="en-US"/>
        </w:rPr>
        <w:t>mail</w:t>
      </w:r>
      <w:r w:rsidRPr="00C25E98">
        <w:rPr>
          <w:rFonts w:ascii="Times New Roman" w:hAnsi="Times New Roman"/>
          <w:sz w:val="20"/>
          <w:szCs w:val="20"/>
        </w:rPr>
        <w:t>.</w:t>
      </w:r>
      <w:r w:rsidRPr="00E7772D">
        <w:rPr>
          <w:rFonts w:ascii="Times New Roman" w:hAnsi="Times New Roman"/>
          <w:sz w:val="20"/>
          <w:szCs w:val="20"/>
          <w:lang w:val="en-US"/>
        </w:rPr>
        <w:t>ru</w:t>
      </w:r>
    </w:p>
    <w:p w:rsidR="000F3551" w:rsidRPr="00C25E98" w:rsidRDefault="000F3551" w:rsidP="00AC7532">
      <w:pPr>
        <w:ind w:firstLine="567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251658240" o:connectortype="straight">
            <v:shadow on="t" type="double" opacity=".5" color2="shadow add(102)" offset="-3pt,-3pt" offset2="-6pt,-6pt"/>
          </v:shape>
        </w:pict>
      </w:r>
      <w:r w:rsidRPr="00C25E98">
        <w:rPr>
          <w:rFonts w:ascii="Times New Roman" w:hAnsi="Times New Roman"/>
          <w:sz w:val="28"/>
        </w:rPr>
        <w:t xml:space="preserve">                  </w:t>
      </w:r>
    </w:p>
    <w:p w:rsidR="000F3551" w:rsidRPr="00C25E98" w:rsidRDefault="000F3551" w:rsidP="00AC7532">
      <w:pPr>
        <w:ind w:firstLine="567"/>
        <w:jc w:val="both"/>
        <w:rPr>
          <w:rFonts w:ascii="Times New Roman" w:hAnsi="Times New Roman"/>
          <w:sz w:val="28"/>
        </w:rPr>
      </w:pPr>
    </w:p>
    <w:p w:rsidR="000F3551" w:rsidRPr="00C25E98" w:rsidRDefault="000F3551" w:rsidP="00AC7532">
      <w:pPr>
        <w:pStyle w:val="Header"/>
        <w:jc w:val="center"/>
        <w:rPr>
          <w:b/>
          <w:sz w:val="36"/>
          <w:szCs w:val="36"/>
        </w:rPr>
      </w:pPr>
    </w:p>
    <w:p w:rsidR="000F3551" w:rsidRPr="00E7772D" w:rsidRDefault="000F3551" w:rsidP="00EF38EF">
      <w:pPr>
        <w:pStyle w:val="Header"/>
        <w:jc w:val="center"/>
        <w:rPr>
          <w:b/>
          <w:sz w:val="40"/>
          <w:szCs w:val="40"/>
        </w:rPr>
      </w:pPr>
      <w:r w:rsidRPr="00E7772D">
        <w:rPr>
          <w:b/>
          <w:sz w:val="40"/>
          <w:szCs w:val="40"/>
        </w:rPr>
        <w:t>Прогр</w:t>
      </w:r>
      <w:r>
        <w:rPr>
          <w:b/>
          <w:sz w:val="40"/>
          <w:szCs w:val="40"/>
        </w:rPr>
        <w:t>амма «По вопросам обеспечения пожарной безопасности на территории</w:t>
      </w:r>
      <w:r w:rsidRPr="00E7772D">
        <w:rPr>
          <w:b/>
          <w:sz w:val="40"/>
          <w:szCs w:val="40"/>
        </w:rPr>
        <w:t xml:space="preserve"> </w:t>
      </w:r>
    </w:p>
    <w:p w:rsidR="000F3551" w:rsidRPr="00E7772D" w:rsidRDefault="000F3551" w:rsidP="00AC7532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«деревня Рябцево</w:t>
      </w:r>
      <w:r w:rsidRPr="00E7772D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на 2022-2024 годы»</w:t>
      </w:r>
    </w:p>
    <w:p w:rsidR="000F3551" w:rsidRPr="00E7772D" w:rsidRDefault="000F3551" w:rsidP="00AC7532">
      <w:pPr>
        <w:jc w:val="center"/>
        <w:rPr>
          <w:rFonts w:ascii="Times New Roman" w:hAnsi="Times New Roman"/>
          <w:b/>
          <w:sz w:val="40"/>
          <w:szCs w:val="48"/>
        </w:rPr>
      </w:pPr>
    </w:p>
    <w:p w:rsidR="000F3551" w:rsidRPr="00E7772D" w:rsidRDefault="000F3551" w:rsidP="00AC7532">
      <w:pPr>
        <w:jc w:val="center"/>
        <w:rPr>
          <w:rFonts w:ascii="Times New Roman" w:hAnsi="Times New Roman"/>
          <w:b/>
          <w:sz w:val="40"/>
          <w:szCs w:val="48"/>
        </w:rPr>
      </w:pPr>
    </w:p>
    <w:p w:rsidR="000F3551" w:rsidRPr="00E7772D" w:rsidRDefault="000F3551" w:rsidP="00AC7532">
      <w:pPr>
        <w:ind w:firstLine="567"/>
        <w:jc w:val="both"/>
        <w:rPr>
          <w:rFonts w:ascii="Times New Roman" w:hAnsi="Times New Roman"/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0F3551" w:rsidRPr="00E7772D" w:rsidTr="002F690E">
        <w:trPr>
          <w:trHeight w:val="1326"/>
        </w:trPr>
        <w:tc>
          <w:tcPr>
            <w:tcW w:w="4394" w:type="dxa"/>
          </w:tcPr>
          <w:p w:rsidR="000F3551" w:rsidRPr="00E7772D" w:rsidRDefault="000F3551" w:rsidP="002F690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Toc213571884"/>
            <w:r w:rsidRPr="00E7772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F3551" w:rsidRPr="00E7772D" w:rsidRDefault="000F3551" w:rsidP="002F690E">
            <w:pPr>
              <w:spacing w:after="24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72D">
              <w:rPr>
                <w:rFonts w:ascii="Times New Roman" w:hAnsi="Times New Roman"/>
                <w:sz w:val="28"/>
                <w:szCs w:val="28"/>
              </w:rPr>
              <w:t>ООО</w:t>
            </w:r>
            <w:bookmarkEnd w:id="0"/>
            <w:r w:rsidRPr="00E7772D">
              <w:rPr>
                <w:rFonts w:ascii="Times New Roman" w:hAnsi="Times New Roman"/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0F3551" w:rsidRPr="00E7772D" w:rsidRDefault="000F3551" w:rsidP="002F69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72D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0F3551" w:rsidRPr="00E7772D" w:rsidRDefault="000F3551" w:rsidP="002F69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3551" w:rsidRPr="00E7772D" w:rsidRDefault="000F3551" w:rsidP="002F690E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    Савельев В</w:t>
            </w:r>
            <w:r w:rsidRPr="00E7772D">
              <w:rPr>
                <w:rFonts w:ascii="Times New Roman" w:hAnsi="Times New Roman"/>
                <w:sz w:val="28"/>
                <w:szCs w:val="28"/>
              </w:rPr>
              <w:t>.В.</w:t>
            </w:r>
          </w:p>
          <w:p w:rsidR="000F3551" w:rsidRPr="00E7772D" w:rsidRDefault="000F3551" w:rsidP="002F69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772D">
              <w:rPr>
                <w:rFonts w:ascii="Times New Roman" w:hAnsi="Times New Roman"/>
                <w:sz w:val="28"/>
                <w:szCs w:val="28"/>
              </w:rPr>
              <w:t xml:space="preserve">__________       Савельев В.В.                      </w:t>
            </w:r>
          </w:p>
        </w:tc>
      </w:tr>
    </w:tbl>
    <w:p w:rsidR="000F3551" w:rsidRPr="000A7006" w:rsidRDefault="000F355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551" w:rsidRDefault="000F3551" w:rsidP="00E3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551" w:rsidRDefault="000F3551" w:rsidP="00D27C90">
      <w:pPr>
        <w:pStyle w:val="Heading1"/>
        <w:jc w:val="left"/>
      </w:pPr>
    </w:p>
    <w:p w:rsidR="000F3551" w:rsidRDefault="000F3551" w:rsidP="00D27C90"/>
    <w:p w:rsidR="000F3551" w:rsidRDefault="000F3551" w:rsidP="00D27C90"/>
    <w:p w:rsidR="000F3551" w:rsidRDefault="000F3551" w:rsidP="00D27C90"/>
    <w:p w:rsidR="000F3551" w:rsidRPr="00D27C90" w:rsidRDefault="000F3551" w:rsidP="00D27C90"/>
    <w:p w:rsidR="000F3551" w:rsidRDefault="000F3551" w:rsidP="00AC7532">
      <w:pPr>
        <w:pStyle w:val="TOCHeading"/>
        <w:jc w:val="center"/>
        <w:rPr>
          <w:rFonts w:ascii="Times New Roman" w:hAnsi="Times New Roman"/>
          <w:color w:val="000000"/>
          <w:lang w:val="en-US"/>
        </w:rPr>
      </w:pPr>
      <w:r w:rsidRPr="00AC7532">
        <w:rPr>
          <w:rFonts w:ascii="Times New Roman" w:hAnsi="Times New Roman"/>
          <w:color w:val="000000"/>
        </w:rPr>
        <w:t>Оглавление</w:t>
      </w:r>
    </w:p>
    <w:p w:rsidR="000F3551" w:rsidRPr="00AC7532" w:rsidRDefault="000F3551" w:rsidP="00AC7532">
      <w:pPr>
        <w:rPr>
          <w:lang w:val="en-US"/>
        </w:rPr>
      </w:pPr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AC7532">
        <w:rPr>
          <w:rFonts w:ascii="Times New Roman" w:hAnsi="Times New Roman"/>
          <w:sz w:val="28"/>
          <w:szCs w:val="28"/>
        </w:rPr>
        <w:fldChar w:fldCharType="begin"/>
      </w:r>
      <w:r w:rsidRPr="00AC7532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C7532">
        <w:rPr>
          <w:rFonts w:ascii="Times New Roman" w:hAnsi="Times New Roman"/>
          <w:sz w:val="28"/>
          <w:szCs w:val="28"/>
        </w:rPr>
        <w:fldChar w:fldCharType="separate"/>
      </w:r>
      <w:hyperlink w:anchor="_Toc423182795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1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 xml:space="preserve"> 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Паспорт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_Toc423182795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796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2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Общее положение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_Toc423182796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797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3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Содержание проблемы и обоснование необходимости ее решения программными методами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_Toc423182797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798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4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Основные цели и задачи реализации Программы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_Toc423182798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799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5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Ресурсное обеспечение Программы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_Toc423182799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800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6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Организация управления Программой и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_Toc423182800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801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контроль за ходом ее реализации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_Toc423182801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802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7 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Оценка эффективности последствий реализации Программы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_Toc423182802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Pr="00AC7532" w:rsidRDefault="000F3551">
      <w:pPr>
        <w:pStyle w:val="TOC1"/>
        <w:tabs>
          <w:tab w:val="right" w:leader="dot" w:pos="9889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3182803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Приложение 1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 xml:space="preserve"> </w:t>
        </w:r>
      </w:hyperlink>
      <w:hyperlink w:anchor="_Toc423182804" w:history="1">
        <w:r w:rsidRPr="00AC7532">
          <w:rPr>
            <w:rStyle w:val="Hyperlink"/>
            <w:rFonts w:ascii="Times New Roman" w:hAnsi="Times New Roman"/>
            <w:noProof/>
            <w:sz w:val="28"/>
            <w:szCs w:val="28"/>
          </w:rPr>
          <w:t>Перечень мероприятий муниципальной  Программы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_Toc423182804 \h </w:instrTex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AC75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F3551" w:rsidRDefault="000F3551">
      <w:r w:rsidRPr="00AC7532">
        <w:rPr>
          <w:rFonts w:ascii="Times New Roman" w:hAnsi="Times New Roman"/>
          <w:sz w:val="28"/>
          <w:szCs w:val="28"/>
        </w:rPr>
        <w:fldChar w:fldCharType="end"/>
      </w:r>
    </w:p>
    <w:p w:rsidR="000F3551" w:rsidRPr="00AC7532" w:rsidRDefault="000F3551" w:rsidP="00C97E60">
      <w:pPr>
        <w:pStyle w:val="Heading1"/>
        <w:jc w:val="left"/>
        <w:rPr>
          <w:szCs w:val="28"/>
        </w:rPr>
      </w:pPr>
      <w:r>
        <w:br w:type="page"/>
      </w:r>
      <w:bookmarkStart w:id="1" w:name="_Toc423182795"/>
      <w:r>
        <w:t xml:space="preserve">                                             </w:t>
      </w:r>
      <w:r w:rsidRPr="00EF38EF">
        <w:rPr>
          <w:szCs w:val="28"/>
        </w:rPr>
        <w:t>1</w:t>
      </w:r>
      <w:r>
        <w:rPr>
          <w:szCs w:val="28"/>
        </w:rPr>
        <w:t>.</w:t>
      </w:r>
      <w:r w:rsidRPr="00EF38EF">
        <w:rPr>
          <w:szCs w:val="28"/>
        </w:rPr>
        <w:t xml:space="preserve"> </w:t>
      </w:r>
      <w:r w:rsidRPr="00AC7532">
        <w:rPr>
          <w:szCs w:val="28"/>
        </w:rPr>
        <w:t>Паспорт</w:t>
      </w:r>
      <w:bookmarkEnd w:id="1"/>
      <w:r w:rsidRPr="00AC7532">
        <w:rPr>
          <w:szCs w:val="28"/>
        </w:rPr>
        <w:t xml:space="preserve"> </w:t>
      </w:r>
    </w:p>
    <w:p w:rsidR="000F3551" w:rsidRDefault="000F3551" w:rsidP="004E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AC7532">
        <w:rPr>
          <w:rFonts w:ascii="Times New Roman" w:hAnsi="Times New Roman"/>
          <w:b/>
          <w:sz w:val="28"/>
          <w:szCs w:val="28"/>
        </w:rPr>
        <w:t>рограммы  «По вопросам обеспечения пожарной безопасности на террит</w:t>
      </w:r>
      <w:r w:rsidRPr="00AC7532">
        <w:rPr>
          <w:rFonts w:ascii="Times New Roman" w:hAnsi="Times New Roman"/>
          <w:b/>
          <w:sz w:val="28"/>
          <w:szCs w:val="28"/>
        </w:rPr>
        <w:t>о</w:t>
      </w:r>
      <w:r w:rsidRPr="00AC7532">
        <w:rPr>
          <w:rFonts w:ascii="Times New Roman" w:hAnsi="Times New Roman"/>
          <w:b/>
          <w:sz w:val="28"/>
          <w:szCs w:val="28"/>
        </w:rPr>
        <w:t>рии сельского поселе</w:t>
      </w:r>
      <w:r>
        <w:rPr>
          <w:rFonts w:ascii="Times New Roman" w:hAnsi="Times New Roman"/>
          <w:b/>
          <w:sz w:val="28"/>
          <w:szCs w:val="28"/>
        </w:rPr>
        <w:t>ния «деревня Рябцево» на 2022-2024</w:t>
      </w:r>
      <w:r w:rsidRPr="00AC753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F3551" w:rsidRPr="00AC7532" w:rsidRDefault="000F3551" w:rsidP="004E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5936"/>
      </w:tblGrid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532">
              <w:rPr>
                <w:rFonts w:ascii="Times New Roman" w:hAnsi="Times New Roman"/>
                <w:sz w:val="28"/>
                <w:szCs w:val="28"/>
              </w:rPr>
              <w:t>«По вопросам обеспечения пожарной безопа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с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ности на территории 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«д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ревня Рябцево» на 2022-2024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ки Программы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рального закона от 22.07.2008 № 123-ФЗ «Те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нический регламент о требованиях пожарной безопасности» 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Компания»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зации полномочий по обеспечению первичных мер пожарной безопасности, защиты жизни и здоровья граждан, материальных ценностей в границах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«деревня Рябц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 01.01.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 по 31.12.2024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Перечень основных м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роприятий Программы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жарной пропаганды, предупреждение пожаров, совершенствование по организации предупр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ждения и тушения пожаров, применение с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временных средств противопожарной защиты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Исполнитель Програ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«деревня Рябцево»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«деревня Рябцево»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годной корректировке:</w:t>
            </w:r>
          </w:p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0F3551" w:rsidRPr="00AC7532" w:rsidRDefault="000F3551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65 5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0F3551" w:rsidRPr="00AC7532" w:rsidRDefault="000F3551" w:rsidP="003864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30 5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0F3551" w:rsidRPr="00AC7532" w:rsidRDefault="000F3551" w:rsidP="009D19DA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532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«деревня Рябц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во»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, снижение количества пожаров, гибели и травмирования людей при пожарах, до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с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тигаемое за счет качественного обеспечения органами местного самоуправления перви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ч</w:t>
            </w:r>
            <w:r w:rsidRPr="00AC7532">
              <w:rPr>
                <w:rFonts w:ascii="Times New Roman" w:hAnsi="Times New Roman"/>
                <w:sz w:val="28"/>
                <w:szCs w:val="28"/>
              </w:rPr>
              <w:t>ных мер пожарной безопасности;</w:t>
            </w:r>
          </w:p>
          <w:p w:rsidR="000F3551" w:rsidRPr="00AC7532" w:rsidRDefault="000F3551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0F3551" w:rsidRPr="00AC7532">
        <w:tc>
          <w:tcPr>
            <w:tcW w:w="3244" w:type="dxa"/>
          </w:tcPr>
          <w:p w:rsidR="000F3551" w:rsidRPr="00AC7532" w:rsidRDefault="000F3551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0F3551" w:rsidRPr="00AC7532" w:rsidRDefault="000F3551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7532">
              <w:rPr>
                <w:rFonts w:ascii="Times New Roman" w:hAnsi="Times New Roman" w:cs="Times New Roman"/>
                <w:sz w:val="28"/>
                <w:szCs w:val="28"/>
              </w:rPr>
              <w:t xml:space="preserve">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СП «деревня Рябцево»</w:t>
            </w:r>
          </w:p>
        </w:tc>
      </w:tr>
    </w:tbl>
    <w:p w:rsidR="000F3551" w:rsidRPr="00AC7532" w:rsidRDefault="000F3551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3551" w:rsidRPr="00AC7532" w:rsidRDefault="000F3551" w:rsidP="00C97E60">
      <w:pPr>
        <w:pStyle w:val="Heading1"/>
        <w:jc w:val="left"/>
        <w:rPr>
          <w:szCs w:val="28"/>
        </w:rPr>
      </w:pPr>
      <w:bookmarkStart w:id="2" w:name="_Toc423182796"/>
      <w:r>
        <w:rPr>
          <w:szCs w:val="28"/>
        </w:rPr>
        <w:t xml:space="preserve">                                             </w:t>
      </w:r>
      <w:r w:rsidRPr="00AC7532">
        <w:rPr>
          <w:szCs w:val="28"/>
        </w:rPr>
        <w:t>2</w:t>
      </w:r>
      <w:r>
        <w:rPr>
          <w:szCs w:val="28"/>
        </w:rPr>
        <w:t>.</w:t>
      </w:r>
      <w:r w:rsidRPr="00AC7532">
        <w:rPr>
          <w:szCs w:val="28"/>
        </w:rPr>
        <w:t xml:space="preserve"> Общее положение</w:t>
      </w:r>
      <w:bookmarkEnd w:id="2"/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Ц</w:t>
      </w:r>
      <w:r w:rsidRPr="00AC7532">
        <w:rPr>
          <w:rFonts w:ascii="Times New Roman" w:hAnsi="Times New Roman"/>
          <w:sz w:val="28"/>
          <w:szCs w:val="28"/>
        </w:rPr>
        <w:t xml:space="preserve">елевая программа «По вопросам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«деревня Рябцево» на 2022-2024</w:t>
      </w:r>
      <w:r w:rsidRPr="00AC7532">
        <w:rPr>
          <w:rFonts w:ascii="Times New Roman" w:hAnsi="Times New Roman"/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</w:t>
      </w:r>
      <w:r>
        <w:rPr>
          <w:rFonts w:ascii="Times New Roman" w:hAnsi="Times New Roman"/>
          <w:sz w:val="28"/>
          <w:szCs w:val="28"/>
        </w:rPr>
        <w:t>ления «деревня Рябцево»</w:t>
      </w:r>
      <w:r w:rsidRPr="00AC7532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2.2. Программа разработана в соответствии с нормативными актами Ро</w:t>
      </w:r>
      <w:r w:rsidRPr="00AC7532">
        <w:rPr>
          <w:rFonts w:ascii="Times New Roman" w:hAnsi="Times New Roman"/>
          <w:sz w:val="28"/>
          <w:szCs w:val="28"/>
        </w:rPr>
        <w:t>с</w:t>
      </w:r>
      <w:r w:rsidRPr="00AC7532">
        <w:rPr>
          <w:rFonts w:ascii="Times New Roman" w:hAnsi="Times New Roman"/>
          <w:sz w:val="28"/>
          <w:szCs w:val="28"/>
        </w:rPr>
        <w:t xml:space="preserve">сийской Федерации и </w:t>
      </w:r>
      <w:r>
        <w:rPr>
          <w:rFonts w:ascii="Times New Roman" w:hAnsi="Times New Roman"/>
          <w:sz w:val="28"/>
          <w:szCs w:val="28"/>
        </w:rPr>
        <w:t>Калужской</w:t>
      </w:r>
      <w:r w:rsidRPr="00AC7532">
        <w:rPr>
          <w:rFonts w:ascii="Times New Roman" w:hAnsi="Times New Roman"/>
          <w:sz w:val="28"/>
          <w:szCs w:val="28"/>
        </w:rPr>
        <w:t xml:space="preserve"> области, муниципальными нормативными акт</w:t>
      </w:r>
      <w:r w:rsidRPr="00AC7532">
        <w:rPr>
          <w:rFonts w:ascii="Times New Roman" w:hAnsi="Times New Roman"/>
          <w:sz w:val="28"/>
          <w:szCs w:val="28"/>
        </w:rPr>
        <w:t>а</w:t>
      </w:r>
      <w:r w:rsidRPr="00AC7532">
        <w:rPr>
          <w:rFonts w:ascii="Times New Roman" w:hAnsi="Times New Roman"/>
          <w:sz w:val="28"/>
          <w:szCs w:val="28"/>
        </w:rPr>
        <w:t>ми: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Pr="00AC7532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C7532">
          <w:rPr>
            <w:rFonts w:ascii="Times New Roman" w:hAnsi="Times New Roman"/>
            <w:sz w:val="28"/>
            <w:szCs w:val="28"/>
          </w:rPr>
          <w:t>2003 г</w:t>
        </w:r>
      </w:smartTag>
      <w:r w:rsidRPr="00AC7532">
        <w:rPr>
          <w:rFonts w:ascii="Times New Roman" w:hAnsi="Times New Roman"/>
          <w:sz w:val="28"/>
          <w:szCs w:val="28"/>
        </w:rPr>
        <w:t>. № 131-ФЗ «Об общих принц</w:t>
      </w:r>
      <w:r w:rsidRPr="00AC7532">
        <w:rPr>
          <w:rFonts w:ascii="Times New Roman" w:hAnsi="Times New Roman"/>
          <w:sz w:val="28"/>
          <w:szCs w:val="28"/>
        </w:rPr>
        <w:t>и</w:t>
      </w:r>
      <w:r w:rsidRPr="00AC7532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Pr="00AC7532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C7532">
          <w:rPr>
            <w:rFonts w:ascii="Times New Roman" w:hAnsi="Times New Roman"/>
            <w:sz w:val="28"/>
            <w:szCs w:val="28"/>
          </w:rPr>
          <w:t>1994 г</w:t>
        </w:r>
      </w:smartTag>
      <w:r w:rsidRPr="00AC7532">
        <w:rPr>
          <w:rFonts w:ascii="Times New Roman" w:hAnsi="Times New Roman"/>
          <w:sz w:val="28"/>
          <w:szCs w:val="28"/>
        </w:rPr>
        <w:t>. № 69-ФЗ «О пожарной без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пасности»;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</w:t>
      </w:r>
      <w:r w:rsidRPr="00AC7532">
        <w:rPr>
          <w:rFonts w:ascii="Times New Roman" w:hAnsi="Times New Roman"/>
          <w:sz w:val="28"/>
          <w:szCs w:val="28"/>
        </w:rPr>
        <w:t>а</w:t>
      </w:r>
      <w:r w:rsidRPr="00AC7532">
        <w:rPr>
          <w:rFonts w:ascii="Times New Roman" w:hAnsi="Times New Roman"/>
          <w:sz w:val="28"/>
          <w:szCs w:val="28"/>
        </w:rPr>
        <w:t>мент о требованиях пожарной безопасности»</w:t>
      </w:r>
    </w:p>
    <w:p w:rsidR="000F3551" w:rsidRPr="00AC7532" w:rsidRDefault="000F3551" w:rsidP="00BC34F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Калужской области от 06 июля</w:t>
      </w:r>
      <w:r w:rsidRPr="00AC7532">
        <w:rPr>
          <w:rFonts w:ascii="Times New Roman" w:hAnsi="Times New Roman"/>
          <w:sz w:val="28"/>
          <w:szCs w:val="28"/>
        </w:rPr>
        <w:t xml:space="preserve"> 2011 года</w:t>
      </w:r>
      <w:r>
        <w:rPr>
          <w:rFonts w:ascii="Times New Roman" w:hAnsi="Times New Roman"/>
          <w:sz w:val="28"/>
          <w:szCs w:val="28"/>
        </w:rPr>
        <w:t xml:space="preserve"> № 171-ОЗ</w:t>
      </w:r>
      <w:r w:rsidRPr="00AC7532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вании отдельных правоотношений в сфере деятельности </w:t>
      </w:r>
      <w:r w:rsidRPr="00AC7532">
        <w:rPr>
          <w:rFonts w:ascii="Times New Roman" w:hAnsi="Times New Roman"/>
          <w:sz w:val="28"/>
          <w:szCs w:val="28"/>
        </w:rPr>
        <w:t>добровольной пожарной охра</w:t>
      </w:r>
      <w:r>
        <w:rPr>
          <w:rFonts w:ascii="Times New Roman" w:hAnsi="Times New Roman"/>
          <w:sz w:val="28"/>
          <w:szCs w:val="28"/>
        </w:rPr>
        <w:t>не в Калужской</w:t>
      </w:r>
      <w:r w:rsidRPr="00AC7532">
        <w:rPr>
          <w:rFonts w:ascii="Times New Roman" w:hAnsi="Times New Roman"/>
          <w:sz w:val="28"/>
          <w:szCs w:val="28"/>
        </w:rPr>
        <w:t xml:space="preserve"> области». </w:t>
      </w:r>
    </w:p>
    <w:p w:rsidR="000F3551" w:rsidRPr="00AC7532" w:rsidRDefault="000F3551" w:rsidP="00AC7532">
      <w:pPr>
        <w:pStyle w:val="Heading1"/>
        <w:spacing w:before="0"/>
        <w:rPr>
          <w:szCs w:val="28"/>
        </w:rPr>
      </w:pPr>
      <w:bookmarkStart w:id="3" w:name="_Toc423182797"/>
      <w:r>
        <w:rPr>
          <w:szCs w:val="28"/>
        </w:rPr>
        <w:t xml:space="preserve">                                            </w:t>
      </w:r>
      <w:r w:rsidRPr="00AC7532">
        <w:rPr>
          <w:szCs w:val="28"/>
        </w:rPr>
        <w:t>3</w:t>
      </w:r>
      <w:r>
        <w:rPr>
          <w:szCs w:val="28"/>
        </w:rPr>
        <w:t>.</w:t>
      </w:r>
      <w:r w:rsidRPr="00AC7532">
        <w:rPr>
          <w:szCs w:val="28"/>
        </w:rPr>
        <w:t xml:space="preserve"> Содержание проблемы и обоснование необходим</w:t>
      </w:r>
      <w:r w:rsidRPr="00AC7532">
        <w:rPr>
          <w:szCs w:val="28"/>
        </w:rPr>
        <w:t>о</w:t>
      </w:r>
      <w:r w:rsidRPr="00AC7532">
        <w:rPr>
          <w:szCs w:val="28"/>
        </w:rPr>
        <w:t>сти ее решения программными методами</w:t>
      </w:r>
      <w:bookmarkEnd w:id="3"/>
    </w:p>
    <w:p w:rsidR="000F3551" w:rsidRPr="00AC7532" w:rsidRDefault="000F3551" w:rsidP="00AC7532">
      <w:pPr>
        <w:pStyle w:val="BodyText"/>
        <w:spacing w:after="60"/>
        <w:jc w:val="both"/>
        <w:rPr>
          <w:sz w:val="28"/>
          <w:szCs w:val="28"/>
        </w:rPr>
      </w:pPr>
      <w:r w:rsidRPr="00AC7532">
        <w:rPr>
          <w:sz w:val="28"/>
          <w:szCs w:val="28"/>
        </w:rPr>
        <w:t>Основными причинами возникновения пожаров и гибели людей являются нео</w:t>
      </w:r>
      <w:r w:rsidRPr="00AC7532">
        <w:rPr>
          <w:sz w:val="28"/>
          <w:szCs w:val="28"/>
        </w:rPr>
        <w:t>с</w:t>
      </w:r>
      <w:r w:rsidRPr="00AC7532">
        <w:rPr>
          <w:sz w:val="28"/>
          <w:szCs w:val="28"/>
        </w:rPr>
        <w:t>торожное обращение с огнем, нарушение правил пожарной безопасности при эксплуатации электроприборов и неисправность печного отопления. Для стабил</w:t>
      </w:r>
      <w:r w:rsidRPr="00AC7532">
        <w:rPr>
          <w:sz w:val="28"/>
          <w:szCs w:val="28"/>
        </w:rPr>
        <w:t>и</w:t>
      </w:r>
      <w:r w:rsidRPr="00AC7532">
        <w:rPr>
          <w:sz w:val="28"/>
          <w:szCs w:val="28"/>
        </w:rPr>
        <w:t>зации обстановки с пожарами администрацией сельского по</w:t>
      </w:r>
      <w:r>
        <w:rPr>
          <w:sz w:val="28"/>
          <w:szCs w:val="28"/>
        </w:rPr>
        <w:t>селения «деревня Рябцево»</w:t>
      </w:r>
      <w:r w:rsidRPr="00AC7532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пожарно-</w:t>
      </w:r>
      <w:r w:rsidRPr="00AC7532">
        <w:rPr>
          <w:sz w:val="28"/>
          <w:szCs w:val="28"/>
        </w:rPr>
        <w:t>инспекторским составом Отдела надзорной де</w:t>
      </w:r>
      <w:r w:rsidRPr="00AC7532">
        <w:rPr>
          <w:sz w:val="28"/>
          <w:szCs w:val="28"/>
        </w:rPr>
        <w:t>я</w:t>
      </w:r>
      <w:r w:rsidRPr="00AC7532">
        <w:rPr>
          <w:sz w:val="28"/>
          <w:szCs w:val="28"/>
        </w:rPr>
        <w:t>тель</w:t>
      </w:r>
      <w:r>
        <w:rPr>
          <w:sz w:val="28"/>
          <w:szCs w:val="28"/>
        </w:rPr>
        <w:t>ности  муниципального района «Малоярославецкий район»</w:t>
      </w:r>
      <w:r w:rsidRPr="00AC7532">
        <w:rPr>
          <w:sz w:val="28"/>
          <w:szCs w:val="28"/>
        </w:rPr>
        <w:t xml:space="preserve"> ведется опред</w:t>
      </w:r>
      <w:r w:rsidRPr="00AC7532">
        <w:rPr>
          <w:sz w:val="28"/>
          <w:szCs w:val="28"/>
        </w:rPr>
        <w:t>е</w:t>
      </w:r>
      <w:r w:rsidRPr="00AC7532">
        <w:rPr>
          <w:sz w:val="28"/>
          <w:szCs w:val="28"/>
        </w:rPr>
        <w:t>ленная работа по предупреждению пожаров: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</w:t>
      </w:r>
      <w:r w:rsidRPr="00AC7532">
        <w:rPr>
          <w:rFonts w:ascii="Times New Roman" w:hAnsi="Times New Roman"/>
          <w:sz w:val="28"/>
          <w:szCs w:val="28"/>
        </w:rPr>
        <w:t>а</w:t>
      </w:r>
      <w:r w:rsidRPr="00AC7532">
        <w:rPr>
          <w:rFonts w:ascii="Times New Roman" w:hAnsi="Times New Roman"/>
          <w:sz w:val="28"/>
          <w:szCs w:val="28"/>
        </w:rPr>
        <w:t>нирующих документов по вопросам обеспечения пожарной безопасности;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 xml:space="preserve">кументов </w:t>
      </w:r>
      <w:r>
        <w:rPr>
          <w:rFonts w:ascii="Times New Roman" w:hAnsi="Times New Roman"/>
          <w:sz w:val="28"/>
          <w:szCs w:val="28"/>
        </w:rPr>
        <w:t>по указанной тематике;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</w:t>
      </w:r>
      <w:r w:rsidRPr="00AC7532">
        <w:rPr>
          <w:rFonts w:ascii="Times New Roman" w:hAnsi="Times New Roman"/>
          <w:sz w:val="28"/>
          <w:szCs w:val="28"/>
        </w:rPr>
        <w:t>н</w:t>
      </w:r>
      <w:r w:rsidRPr="00AC7532">
        <w:rPr>
          <w:rFonts w:ascii="Times New Roman" w:hAnsi="Times New Roman"/>
          <w:sz w:val="28"/>
          <w:szCs w:val="28"/>
        </w:rPr>
        <w:t>ными за пожарную безопасность по вопросам обеспечения пожарной безопасн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сти;</w:t>
      </w:r>
    </w:p>
    <w:p w:rsidR="000F3551" w:rsidRPr="00AC7532" w:rsidRDefault="000F3551" w:rsidP="00981889">
      <w:pPr>
        <w:jc w:val="both"/>
        <w:rPr>
          <w:rFonts w:ascii="Times New Roman" w:hAnsi="Times New Roman"/>
          <w:bCs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</w:t>
      </w:r>
      <w:r w:rsidRPr="00AC7532">
        <w:rPr>
          <w:rFonts w:ascii="Times New Roman" w:hAnsi="Times New Roman"/>
          <w:sz w:val="28"/>
          <w:szCs w:val="28"/>
        </w:rPr>
        <w:t>я</w:t>
      </w:r>
      <w:r w:rsidRPr="00AC7532">
        <w:rPr>
          <w:rFonts w:ascii="Times New Roman" w:hAnsi="Times New Roman"/>
          <w:sz w:val="28"/>
          <w:szCs w:val="28"/>
        </w:rPr>
        <w:t>ется ветхому жилью, жилью</w:t>
      </w:r>
      <w:r w:rsidRPr="00AC7532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паганде и обучению мерам пожарной безопасности недостаточна и, следовател</w:t>
      </w:r>
      <w:r w:rsidRPr="00AC7532">
        <w:rPr>
          <w:rFonts w:ascii="Times New Roman" w:hAnsi="Times New Roman"/>
          <w:sz w:val="28"/>
          <w:szCs w:val="28"/>
        </w:rPr>
        <w:t>ь</w:t>
      </w:r>
      <w:r w:rsidRPr="00AC7532">
        <w:rPr>
          <w:rFonts w:ascii="Times New Roman" w:hAnsi="Times New Roman"/>
          <w:sz w:val="28"/>
          <w:szCs w:val="28"/>
        </w:rPr>
        <w:t>но, неэффективна.</w:t>
      </w:r>
    </w:p>
    <w:p w:rsidR="000F3551" w:rsidRPr="00AC7532" w:rsidRDefault="000F3551" w:rsidP="00BC34F4">
      <w:pPr>
        <w:pStyle w:val="NormalWe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C7532">
          <w:rPr>
            <w:rFonts w:ascii="Times New Roman" w:hAnsi="Times New Roman"/>
            <w:sz w:val="28"/>
            <w:szCs w:val="28"/>
          </w:rPr>
          <w:t>1994 г</w:t>
        </w:r>
      </w:smartTag>
      <w:r w:rsidRPr="00AC7532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</w:t>
      </w:r>
      <w:r w:rsidRPr="00AC7532">
        <w:rPr>
          <w:rFonts w:ascii="Times New Roman" w:hAnsi="Times New Roman"/>
          <w:sz w:val="28"/>
          <w:szCs w:val="28"/>
        </w:rPr>
        <w:t>а</w:t>
      </w:r>
      <w:r w:rsidRPr="00AC7532">
        <w:rPr>
          <w:rFonts w:ascii="Times New Roman" w:hAnsi="Times New Roman"/>
          <w:sz w:val="28"/>
          <w:szCs w:val="28"/>
        </w:rPr>
        <w:t>мент о требованиях пожарной безопасности» обеспечение первичных мер пожа</w:t>
      </w:r>
      <w:r w:rsidRPr="00AC7532">
        <w:rPr>
          <w:rFonts w:ascii="Times New Roman" w:hAnsi="Times New Roman"/>
          <w:sz w:val="28"/>
          <w:szCs w:val="28"/>
        </w:rPr>
        <w:t>р</w:t>
      </w:r>
      <w:r w:rsidRPr="00AC7532">
        <w:rPr>
          <w:rFonts w:ascii="Times New Roman" w:hAnsi="Times New Roman"/>
          <w:sz w:val="28"/>
          <w:szCs w:val="28"/>
        </w:rPr>
        <w:t>ной безопасности предполагает: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</w:t>
      </w:r>
      <w:r w:rsidRPr="00AC7532">
        <w:rPr>
          <w:rFonts w:ascii="Times New Roman" w:hAnsi="Times New Roman"/>
          <w:sz w:val="28"/>
          <w:szCs w:val="28"/>
        </w:rPr>
        <w:t>н</w:t>
      </w:r>
      <w:r w:rsidRPr="00AC7532">
        <w:rPr>
          <w:rFonts w:ascii="Times New Roman" w:hAnsi="Times New Roman"/>
          <w:sz w:val="28"/>
          <w:szCs w:val="28"/>
        </w:rPr>
        <w:t>ности, которые должны предусматриваться в планах и программах развития те</w:t>
      </w:r>
      <w:r w:rsidRPr="00AC7532">
        <w:rPr>
          <w:rFonts w:ascii="Times New Roman" w:hAnsi="Times New Roman"/>
          <w:sz w:val="28"/>
          <w:szCs w:val="28"/>
        </w:rPr>
        <w:t>р</w:t>
      </w:r>
      <w:r w:rsidRPr="00AC7532">
        <w:rPr>
          <w:rFonts w:ascii="Times New Roman" w:hAnsi="Times New Roman"/>
          <w:sz w:val="28"/>
          <w:szCs w:val="28"/>
        </w:rPr>
        <w:t>ритории, обеспечение надлежащего состояния источников противопожарного в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грамм по вопросам обеспечения пожарной безопасности;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</w:t>
      </w:r>
      <w:r w:rsidRPr="00AC7532">
        <w:rPr>
          <w:rFonts w:ascii="Times New Roman" w:hAnsi="Times New Roman" w:cs="Times New Roman"/>
          <w:sz w:val="28"/>
          <w:szCs w:val="28"/>
        </w:rPr>
        <w:t>о</w:t>
      </w:r>
      <w:r w:rsidRPr="00AC7532">
        <w:rPr>
          <w:rFonts w:ascii="Times New Roman" w:hAnsi="Times New Roman" w:cs="Times New Roman"/>
          <w:sz w:val="28"/>
          <w:szCs w:val="28"/>
        </w:rPr>
        <w:t>ведения аварийно-спасательных работ на территории муниципального образов</w:t>
      </w:r>
      <w:r w:rsidRPr="00AC7532">
        <w:rPr>
          <w:rFonts w:ascii="Times New Roman" w:hAnsi="Times New Roman" w:cs="Times New Roman"/>
          <w:sz w:val="28"/>
          <w:szCs w:val="28"/>
        </w:rPr>
        <w:t>а</w:t>
      </w:r>
      <w:r w:rsidRPr="00AC7532">
        <w:rPr>
          <w:rFonts w:ascii="Times New Roman" w:hAnsi="Times New Roman" w:cs="Times New Roman"/>
          <w:sz w:val="28"/>
          <w:szCs w:val="28"/>
        </w:rPr>
        <w:t>ния и контроль за его выполнением;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</w:t>
      </w:r>
      <w:r w:rsidRPr="00AC7532">
        <w:rPr>
          <w:rFonts w:ascii="Times New Roman" w:hAnsi="Times New Roman" w:cs="Times New Roman"/>
          <w:sz w:val="28"/>
          <w:szCs w:val="28"/>
        </w:rPr>
        <w:t>и</w:t>
      </w:r>
      <w:r w:rsidRPr="00AC7532">
        <w:rPr>
          <w:rFonts w:ascii="Times New Roman" w:hAnsi="Times New Roman" w:cs="Times New Roman"/>
          <w:sz w:val="28"/>
          <w:szCs w:val="28"/>
        </w:rPr>
        <w:t>пального образования, а также дополнительных требований пожарной безопасн</w:t>
      </w:r>
      <w:r w:rsidRPr="00AC7532">
        <w:rPr>
          <w:rFonts w:ascii="Times New Roman" w:hAnsi="Times New Roman" w:cs="Times New Roman"/>
          <w:sz w:val="28"/>
          <w:szCs w:val="28"/>
        </w:rPr>
        <w:t>о</w:t>
      </w:r>
      <w:r w:rsidRPr="00AC7532">
        <w:rPr>
          <w:rFonts w:ascii="Times New Roman" w:hAnsi="Times New Roman" w:cs="Times New Roman"/>
          <w:sz w:val="28"/>
          <w:szCs w:val="28"/>
        </w:rPr>
        <w:t>сти на время его действия;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</w:t>
      </w:r>
      <w:r w:rsidRPr="00AC7532">
        <w:rPr>
          <w:rFonts w:ascii="Times New Roman" w:hAnsi="Times New Roman" w:cs="Times New Roman"/>
          <w:sz w:val="28"/>
          <w:szCs w:val="28"/>
        </w:rPr>
        <w:t>о</w:t>
      </w:r>
      <w:r w:rsidRPr="00AC7532">
        <w:rPr>
          <w:rFonts w:ascii="Times New Roman" w:hAnsi="Times New Roman" w:cs="Times New Roman"/>
          <w:sz w:val="28"/>
          <w:szCs w:val="28"/>
        </w:rPr>
        <w:t>жара;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</w:t>
      </w:r>
      <w:r w:rsidRPr="00AC7532">
        <w:rPr>
          <w:rFonts w:ascii="Times New Roman" w:hAnsi="Times New Roman" w:cs="Times New Roman"/>
          <w:sz w:val="28"/>
          <w:szCs w:val="28"/>
        </w:rPr>
        <w:t>а</w:t>
      </w:r>
      <w:r w:rsidRPr="00AC7532">
        <w:rPr>
          <w:rFonts w:ascii="Times New Roman" w:hAnsi="Times New Roman" w:cs="Times New Roman"/>
          <w:sz w:val="28"/>
          <w:szCs w:val="28"/>
        </w:rPr>
        <w:t>ганду в области пожарной безопасности, содействие распространению пожарно-технических знаний;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F3551" w:rsidRPr="00AC7532" w:rsidRDefault="000F3551" w:rsidP="00981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</w:t>
      </w:r>
      <w:r w:rsidRPr="00AC7532">
        <w:rPr>
          <w:rFonts w:ascii="Times New Roman" w:hAnsi="Times New Roman" w:cs="Times New Roman"/>
          <w:sz w:val="28"/>
          <w:szCs w:val="28"/>
        </w:rPr>
        <w:t>а</w:t>
      </w:r>
      <w:r w:rsidRPr="00AC7532">
        <w:rPr>
          <w:rFonts w:ascii="Times New Roman" w:hAnsi="Times New Roman" w:cs="Times New Roman"/>
          <w:sz w:val="28"/>
          <w:szCs w:val="28"/>
        </w:rPr>
        <w:t>низаций в добровольной пожарной охране, в том числе участия в борьбе с пож</w:t>
      </w:r>
      <w:r w:rsidRPr="00AC7532">
        <w:rPr>
          <w:rFonts w:ascii="Times New Roman" w:hAnsi="Times New Roman" w:cs="Times New Roman"/>
          <w:sz w:val="28"/>
          <w:szCs w:val="28"/>
        </w:rPr>
        <w:t>а</w:t>
      </w:r>
      <w:r w:rsidRPr="00AC7532">
        <w:rPr>
          <w:rFonts w:ascii="Times New Roman" w:hAnsi="Times New Roman" w:cs="Times New Roman"/>
          <w:sz w:val="28"/>
          <w:szCs w:val="28"/>
        </w:rPr>
        <w:t>рами;</w:t>
      </w:r>
    </w:p>
    <w:p w:rsidR="000F3551" w:rsidRPr="00AC7532" w:rsidRDefault="000F3551" w:rsidP="00BC3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</w:t>
      </w:r>
      <w:r w:rsidRPr="00AC7532">
        <w:rPr>
          <w:rFonts w:ascii="Times New Roman" w:hAnsi="Times New Roman" w:cs="Times New Roman"/>
          <w:sz w:val="28"/>
          <w:szCs w:val="28"/>
        </w:rPr>
        <w:t>с</w:t>
      </w:r>
      <w:r w:rsidRPr="00AC7532">
        <w:rPr>
          <w:rFonts w:ascii="Times New Roman" w:hAnsi="Times New Roman" w:cs="Times New Roman"/>
          <w:sz w:val="28"/>
          <w:szCs w:val="28"/>
        </w:rPr>
        <w:t>сийской Федерации в информировании населения о мерах пожарной безопасн</w:t>
      </w:r>
      <w:r w:rsidRPr="00AC7532">
        <w:rPr>
          <w:rFonts w:ascii="Times New Roman" w:hAnsi="Times New Roman" w:cs="Times New Roman"/>
          <w:sz w:val="28"/>
          <w:szCs w:val="28"/>
        </w:rPr>
        <w:t>о</w:t>
      </w:r>
      <w:r w:rsidRPr="00AC7532">
        <w:rPr>
          <w:rFonts w:ascii="Times New Roman" w:hAnsi="Times New Roman" w:cs="Times New Roman"/>
          <w:sz w:val="28"/>
          <w:szCs w:val="28"/>
        </w:rPr>
        <w:t>сти, в том числе посредством организации и проведения собраний населения.</w:t>
      </w:r>
    </w:p>
    <w:p w:rsidR="000F3551" w:rsidRPr="00AC7532" w:rsidRDefault="000F3551" w:rsidP="00BC34F4">
      <w:pPr>
        <w:pStyle w:val="NormalWe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</w:t>
      </w:r>
      <w:r w:rsidRPr="00AC7532">
        <w:rPr>
          <w:rFonts w:ascii="Times New Roman" w:hAnsi="Times New Roman"/>
          <w:sz w:val="28"/>
          <w:szCs w:val="28"/>
        </w:rPr>
        <w:t>ь</w:t>
      </w:r>
      <w:r w:rsidRPr="00AC7532">
        <w:rPr>
          <w:rFonts w:ascii="Times New Roman" w:hAnsi="Times New Roman"/>
          <w:sz w:val="28"/>
          <w:szCs w:val="28"/>
        </w:rPr>
        <w:t>ной и неэффективной.</w:t>
      </w:r>
    </w:p>
    <w:p w:rsidR="000F3551" w:rsidRPr="00AC7532" w:rsidRDefault="000F3551" w:rsidP="00BC34F4">
      <w:pPr>
        <w:pStyle w:val="NormalWe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</w:t>
      </w:r>
      <w:r w:rsidRPr="00AC7532">
        <w:rPr>
          <w:rFonts w:ascii="Times New Roman" w:hAnsi="Times New Roman"/>
          <w:sz w:val="28"/>
          <w:szCs w:val="28"/>
        </w:rPr>
        <w:t>е</w:t>
      </w:r>
      <w:r w:rsidRPr="00AC7532">
        <w:rPr>
          <w:rFonts w:ascii="Times New Roman" w:hAnsi="Times New Roman"/>
          <w:sz w:val="28"/>
          <w:szCs w:val="28"/>
        </w:rPr>
        <w:t>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0F3551" w:rsidRPr="00AC7532" w:rsidRDefault="000F3551" w:rsidP="00BC34F4">
      <w:pPr>
        <w:pStyle w:val="NormalWeb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F3551" w:rsidRPr="00AC7532" w:rsidRDefault="000F3551" w:rsidP="00BC34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3551" w:rsidRPr="00AC7532" w:rsidRDefault="000F3551" w:rsidP="00AC7532">
      <w:pPr>
        <w:pStyle w:val="Heading1"/>
        <w:rPr>
          <w:szCs w:val="28"/>
        </w:rPr>
      </w:pPr>
      <w:bookmarkStart w:id="4" w:name="_Toc423182798"/>
      <w:r>
        <w:rPr>
          <w:szCs w:val="28"/>
        </w:rPr>
        <w:t xml:space="preserve">                    </w:t>
      </w:r>
      <w:r w:rsidRPr="00AC7532">
        <w:rPr>
          <w:szCs w:val="28"/>
        </w:rPr>
        <w:t>4</w:t>
      </w:r>
      <w:r>
        <w:rPr>
          <w:szCs w:val="28"/>
        </w:rPr>
        <w:t>.</w:t>
      </w:r>
      <w:r w:rsidRPr="00AC7532">
        <w:rPr>
          <w:szCs w:val="28"/>
        </w:rPr>
        <w:t xml:space="preserve"> Основные цели и задачи реализации Программы</w:t>
      </w:r>
      <w:bookmarkEnd w:id="4"/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270">
        <w:rPr>
          <w:rFonts w:ascii="Times New Roman" w:hAnsi="Times New Roman"/>
          <w:sz w:val="28"/>
          <w:szCs w:val="28"/>
        </w:rPr>
        <w:t>4</w:t>
      </w:r>
      <w:r w:rsidRPr="00AC7532">
        <w:rPr>
          <w:rFonts w:ascii="Times New Roman" w:hAnsi="Times New Roman"/>
          <w:sz w:val="28"/>
          <w:szCs w:val="28"/>
        </w:rPr>
        <w:t>.1. Основной целью Программы является усиление системы противоп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 xml:space="preserve">жарной защиты </w:t>
      </w:r>
      <w:r>
        <w:rPr>
          <w:rFonts w:ascii="Times New Roman" w:hAnsi="Times New Roman"/>
          <w:sz w:val="28"/>
          <w:szCs w:val="28"/>
        </w:rPr>
        <w:t>сельского поселения «деревня Рябцево»</w:t>
      </w:r>
      <w:r w:rsidRPr="00AC7532">
        <w:rPr>
          <w:rFonts w:ascii="Times New Roman" w:hAnsi="Times New Roman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0F3551" w:rsidRPr="00AC7532" w:rsidRDefault="000F3551" w:rsidP="00BC34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4.2. Для ее достижения необходимо решение следующих основных задач: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68F">
        <w:rPr>
          <w:rFonts w:ascii="Times New Roman" w:hAnsi="Times New Roman"/>
          <w:sz w:val="28"/>
          <w:szCs w:val="28"/>
        </w:rPr>
        <w:t>4</w:t>
      </w:r>
      <w:r w:rsidRPr="00AC7532">
        <w:rPr>
          <w:rFonts w:ascii="Times New Roman" w:hAnsi="Times New Roman"/>
          <w:sz w:val="28"/>
          <w:szCs w:val="28"/>
        </w:rPr>
        <w:t>.2.1. Совершенствование нормативной, правовой, методической и технич</w:t>
      </w:r>
      <w:r w:rsidRPr="00AC7532">
        <w:rPr>
          <w:rFonts w:ascii="Times New Roman" w:hAnsi="Times New Roman"/>
          <w:sz w:val="28"/>
          <w:szCs w:val="28"/>
        </w:rPr>
        <w:t>е</w:t>
      </w:r>
      <w:r w:rsidRPr="00AC7532">
        <w:rPr>
          <w:rFonts w:ascii="Times New Roman" w:hAnsi="Times New Roman"/>
          <w:sz w:val="28"/>
          <w:szCs w:val="28"/>
        </w:rPr>
        <w:t>ской базы по обеспечению предупреждения пожаров в жилом секторе, общес</w:t>
      </w:r>
      <w:r w:rsidRPr="00AC7532">
        <w:rPr>
          <w:rFonts w:ascii="Times New Roman" w:hAnsi="Times New Roman"/>
          <w:sz w:val="28"/>
          <w:szCs w:val="28"/>
        </w:rPr>
        <w:t>т</w:t>
      </w:r>
      <w:r w:rsidRPr="00AC7532">
        <w:rPr>
          <w:rFonts w:ascii="Times New Roman" w:hAnsi="Times New Roman"/>
          <w:sz w:val="28"/>
          <w:szCs w:val="28"/>
        </w:rPr>
        <w:t>венных и производственных зданиях;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68F">
        <w:rPr>
          <w:rFonts w:ascii="Times New Roman" w:hAnsi="Times New Roman"/>
          <w:sz w:val="28"/>
          <w:szCs w:val="28"/>
        </w:rPr>
        <w:t>4</w:t>
      </w:r>
      <w:r w:rsidRPr="00AC7532">
        <w:rPr>
          <w:rFonts w:ascii="Times New Roman" w:hAnsi="Times New Roman"/>
          <w:sz w:val="28"/>
          <w:szCs w:val="28"/>
        </w:rPr>
        <w:t>.2.2. Повышение готовности добровольной пожарной охраны к тушению пожаров и ведению аварийно-спасательных работ;</w:t>
      </w:r>
    </w:p>
    <w:p w:rsidR="000F3551" w:rsidRPr="00AC7532" w:rsidRDefault="000F3551" w:rsidP="00B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68F">
        <w:rPr>
          <w:rFonts w:ascii="Times New Roman" w:hAnsi="Times New Roman"/>
          <w:sz w:val="28"/>
          <w:szCs w:val="28"/>
        </w:rPr>
        <w:t>4</w:t>
      </w:r>
      <w:r w:rsidRPr="00AC7532">
        <w:rPr>
          <w:rFonts w:ascii="Times New Roman" w:hAnsi="Times New Roman"/>
          <w:sz w:val="28"/>
          <w:szCs w:val="28"/>
        </w:rPr>
        <w:t>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F3551" w:rsidRPr="00AC7532" w:rsidRDefault="000F3551" w:rsidP="00F6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68F">
        <w:rPr>
          <w:rFonts w:ascii="Times New Roman" w:hAnsi="Times New Roman"/>
          <w:sz w:val="28"/>
          <w:szCs w:val="28"/>
        </w:rPr>
        <w:t>4</w:t>
      </w:r>
      <w:r w:rsidRPr="00AC7532">
        <w:rPr>
          <w:rFonts w:ascii="Times New Roman" w:hAnsi="Times New Roman"/>
          <w:sz w:val="28"/>
          <w:szCs w:val="28"/>
        </w:rPr>
        <w:t>.2.4. Взаимодействие подразделений ведомственных противопожарных служб, расположенных на территории сельского поселения в рамках межведомс</w:t>
      </w:r>
      <w:r w:rsidRPr="00AC7532">
        <w:rPr>
          <w:rFonts w:ascii="Times New Roman" w:hAnsi="Times New Roman"/>
          <w:sz w:val="28"/>
          <w:szCs w:val="28"/>
        </w:rPr>
        <w:t>т</w:t>
      </w:r>
      <w:r w:rsidRPr="00AC7532">
        <w:rPr>
          <w:rFonts w:ascii="Times New Roman" w:hAnsi="Times New Roman"/>
          <w:sz w:val="28"/>
          <w:szCs w:val="28"/>
        </w:rPr>
        <w:t>венного взаимодействия;</w:t>
      </w:r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68F">
        <w:rPr>
          <w:rFonts w:ascii="Times New Roman" w:hAnsi="Times New Roman"/>
          <w:sz w:val="28"/>
          <w:szCs w:val="28"/>
        </w:rPr>
        <w:t>4</w:t>
      </w:r>
      <w:r w:rsidRPr="00AC7532">
        <w:rPr>
          <w:rFonts w:ascii="Times New Roman" w:hAnsi="Times New Roman"/>
          <w:sz w:val="28"/>
          <w:szCs w:val="28"/>
        </w:rPr>
        <w:t>.2.6. Совершенствование противопожарной пропаганды при использов</w:t>
      </w:r>
      <w:r w:rsidRPr="00AC7532">
        <w:rPr>
          <w:rFonts w:ascii="Times New Roman" w:hAnsi="Times New Roman"/>
          <w:sz w:val="28"/>
          <w:szCs w:val="28"/>
        </w:rPr>
        <w:t>а</w:t>
      </w:r>
      <w:r w:rsidRPr="00AC7532">
        <w:rPr>
          <w:rFonts w:ascii="Times New Roman" w:hAnsi="Times New Roman"/>
          <w:sz w:val="28"/>
          <w:szCs w:val="28"/>
        </w:rPr>
        <w:t>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4.3.Период действия Программы -</w:t>
      </w:r>
      <w:r>
        <w:rPr>
          <w:rFonts w:ascii="Times New Roman" w:hAnsi="Times New Roman"/>
          <w:sz w:val="28"/>
          <w:szCs w:val="28"/>
        </w:rPr>
        <w:t xml:space="preserve"> 3 года (2022-2024</w:t>
      </w:r>
      <w:r w:rsidRPr="00AC7532">
        <w:rPr>
          <w:rFonts w:ascii="Times New Roman" w:hAnsi="Times New Roman"/>
          <w:sz w:val="28"/>
          <w:szCs w:val="28"/>
        </w:rPr>
        <w:t xml:space="preserve"> гг.).</w:t>
      </w:r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</w:t>
      </w:r>
      <w:r>
        <w:rPr>
          <w:rFonts w:ascii="Times New Roman" w:hAnsi="Times New Roman"/>
          <w:sz w:val="28"/>
          <w:szCs w:val="28"/>
        </w:rPr>
        <w:t>ельского поселения «деревня Рябцево»</w:t>
      </w:r>
      <w:r w:rsidRPr="00AC7532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вия для кардинальных изменений в деле укрепления пожарной безопасности, з</w:t>
      </w:r>
      <w:r w:rsidRPr="00AC7532">
        <w:rPr>
          <w:rFonts w:ascii="Times New Roman" w:hAnsi="Times New Roman"/>
          <w:sz w:val="28"/>
          <w:szCs w:val="28"/>
        </w:rPr>
        <w:t>а</w:t>
      </w:r>
      <w:r w:rsidRPr="00AC7532">
        <w:rPr>
          <w:rFonts w:ascii="Times New Roman" w:hAnsi="Times New Roman"/>
          <w:sz w:val="28"/>
          <w:szCs w:val="28"/>
        </w:rPr>
        <w:t xml:space="preserve">щиты жизни и здоровья граждан от пожаров. </w:t>
      </w:r>
    </w:p>
    <w:p w:rsidR="000F3551" w:rsidRPr="00AC7532" w:rsidRDefault="000F3551" w:rsidP="00AC7532">
      <w:pPr>
        <w:pStyle w:val="Heading1"/>
        <w:rPr>
          <w:szCs w:val="28"/>
        </w:rPr>
      </w:pPr>
      <w:bookmarkStart w:id="5" w:name="_Toc423182799"/>
      <w:r w:rsidRPr="00AC7532">
        <w:rPr>
          <w:szCs w:val="28"/>
        </w:rPr>
        <w:t>5</w:t>
      </w:r>
      <w:r>
        <w:rPr>
          <w:szCs w:val="28"/>
        </w:rPr>
        <w:t>.</w:t>
      </w:r>
      <w:r w:rsidRPr="00AC7532">
        <w:rPr>
          <w:szCs w:val="28"/>
        </w:rPr>
        <w:t xml:space="preserve"> Ресурсное обеспечение Программы</w:t>
      </w:r>
      <w:bookmarkEnd w:id="5"/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5.1. Программа реализуется за счет средств </w:t>
      </w:r>
      <w:r>
        <w:rPr>
          <w:rFonts w:ascii="Times New Roman" w:hAnsi="Times New Roman"/>
          <w:sz w:val="28"/>
          <w:szCs w:val="28"/>
        </w:rPr>
        <w:t>сельского поселения «деревня Рябцево»</w:t>
      </w:r>
      <w:r w:rsidRPr="00AC7532">
        <w:rPr>
          <w:rFonts w:ascii="Times New Roman" w:hAnsi="Times New Roman"/>
          <w:sz w:val="28"/>
          <w:szCs w:val="28"/>
        </w:rPr>
        <w:t>.</w:t>
      </w:r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5.2. Объем средств может ежегодно уточняться в установленном порядке.</w:t>
      </w:r>
    </w:p>
    <w:p w:rsidR="000F3551" w:rsidRPr="00AC7532" w:rsidRDefault="000F3551" w:rsidP="00AC7532">
      <w:pPr>
        <w:pStyle w:val="Heading1"/>
        <w:spacing w:after="0"/>
        <w:rPr>
          <w:szCs w:val="28"/>
        </w:rPr>
      </w:pPr>
      <w:bookmarkStart w:id="6" w:name="_Toc423182800"/>
      <w:r>
        <w:rPr>
          <w:szCs w:val="28"/>
        </w:rPr>
        <w:t xml:space="preserve">        </w:t>
      </w:r>
      <w:r w:rsidRPr="00F74271">
        <w:rPr>
          <w:szCs w:val="28"/>
        </w:rPr>
        <w:t>6</w:t>
      </w:r>
      <w:r>
        <w:rPr>
          <w:szCs w:val="28"/>
        </w:rPr>
        <w:t>.</w:t>
      </w:r>
      <w:r w:rsidRPr="00AC7532">
        <w:rPr>
          <w:szCs w:val="28"/>
        </w:rPr>
        <w:t xml:space="preserve"> Организация управления Программой и</w:t>
      </w:r>
      <w:bookmarkEnd w:id="6"/>
      <w:r w:rsidRPr="00AC7532">
        <w:rPr>
          <w:szCs w:val="28"/>
        </w:rPr>
        <w:t xml:space="preserve"> </w:t>
      </w:r>
    </w:p>
    <w:p w:rsidR="000F3551" w:rsidRPr="00AC7532" w:rsidRDefault="000F3551" w:rsidP="00AC7532">
      <w:pPr>
        <w:pStyle w:val="Heading1"/>
        <w:spacing w:before="0"/>
        <w:rPr>
          <w:szCs w:val="28"/>
        </w:rPr>
      </w:pPr>
      <w:bookmarkStart w:id="7" w:name="_Toc423182801"/>
      <w:r w:rsidRPr="00AC7532">
        <w:rPr>
          <w:szCs w:val="28"/>
        </w:rPr>
        <w:t>контроль за ходом ее реализации</w:t>
      </w:r>
      <w:bookmarkEnd w:id="7"/>
    </w:p>
    <w:p w:rsidR="000F3551" w:rsidRPr="00AC7532" w:rsidRDefault="000F3551" w:rsidP="00AC7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6.1. Администрация </w:t>
      </w:r>
      <w:r>
        <w:rPr>
          <w:rFonts w:ascii="Times New Roman" w:hAnsi="Times New Roman"/>
          <w:sz w:val="28"/>
          <w:szCs w:val="28"/>
        </w:rPr>
        <w:t>сельского поселения «деревня Рябцево»</w:t>
      </w:r>
      <w:r w:rsidRPr="00AC7532">
        <w:rPr>
          <w:rFonts w:ascii="Times New Roman" w:hAnsi="Times New Roman"/>
          <w:sz w:val="28"/>
          <w:szCs w:val="28"/>
        </w:rPr>
        <w:t xml:space="preserve"> несет ответс</w:t>
      </w:r>
      <w:r w:rsidRPr="00AC7532">
        <w:rPr>
          <w:rFonts w:ascii="Times New Roman" w:hAnsi="Times New Roman"/>
          <w:sz w:val="28"/>
          <w:szCs w:val="28"/>
        </w:rPr>
        <w:t>т</w:t>
      </w:r>
      <w:r w:rsidRPr="00AC7532">
        <w:rPr>
          <w:rFonts w:ascii="Times New Roman" w:hAnsi="Times New Roman"/>
          <w:sz w:val="28"/>
          <w:szCs w:val="28"/>
        </w:rPr>
        <w:t>венность за выполнение Программы, рациональное использование выделяемых бюджетных средств, издает нормативные акты, направленные на выполнение с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ответствующих программных мероприятий.</w:t>
      </w:r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6.2. Общий контроль за реализацией Программы и контроль текущих мер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 xml:space="preserve">приятий Программы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AC7532">
        <w:rPr>
          <w:rFonts w:ascii="Times New Roman" w:hAnsi="Times New Roman"/>
          <w:sz w:val="28"/>
          <w:szCs w:val="28"/>
        </w:rPr>
        <w:t>лава сельского поселе</w:t>
      </w:r>
      <w:r>
        <w:rPr>
          <w:rFonts w:ascii="Times New Roman" w:hAnsi="Times New Roman"/>
          <w:sz w:val="28"/>
          <w:szCs w:val="28"/>
        </w:rPr>
        <w:t>ния «деревня Рябцево»</w:t>
      </w:r>
      <w:r w:rsidRPr="00AC7532">
        <w:rPr>
          <w:rFonts w:ascii="Times New Roman" w:hAnsi="Times New Roman"/>
          <w:sz w:val="28"/>
          <w:szCs w:val="28"/>
        </w:rPr>
        <w:t>.</w:t>
      </w:r>
    </w:p>
    <w:p w:rsidR="000F3551" w:rsidRPr="00AC7532" w:rsidRDefault="000F3551" w:rsidP="00AC7532">
      <w:pPr>
        <w:pStyle w:val="Heading1"/>
        <w:rPr>
          <w:szCs w:val="28"/>
        </w:rPr>
      </w:pPr>
      <w:bookmarkStart w:id="8" w:name="_Toc423182802"/>
      <w:r>
        <w:rPr>
          <w:szCs w:val="28"/>
        </w:rPr>
        <w:t xml:space="preserve">                               </w:t>
      </w:r>
      <w:r w:rsidRPr="00AC7532">
        <w:rPr>
          <w:szCs w:val="28"/>
        </w:rPr>
        <w:t>7</w:t>
      </w:r>
      <w:r>
        <w:rPr>
          <w:szCs w:val="28"/>
        </w:rPr>
        <w:t>.</w:t>
      </w:r>
      <w:r w:rsidRPr="00AC7532">
        <w:rPr>
          <w:szCs w:val="28"/>
        </w:rPr>
        <w:t xml:space="preserve"> Оценка эффективности последствий реализации Пр</w:t>
      </w:r>
      <w:r w:rsidRPr="00AC7532">
        <w:rPr>
          <w:szCs w:val="28"/>
        </w:rPr>
        <w:t>о</w:t>
      </w:r>
      <w:r w:rsidRPr="00AC7532">
        <w:rPr>
          <w:szCs w:val="28"/>
        </w:rPr>
        <w:t>граммы</w:t>
      </w:r>
      <w:bookmarkEnd w:id="8"/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7.1. В результате выполнения намеченных мероприятий Программы пре</w:t>
      </w:r>
      <w:r w:rsidRPr="00AC7532">
        <w:rPr>
          <w:rFonts w:ascii="Times New Roman" w:hAnsi="Times New Roman"/>
          <w:sz w:val="28"/>
          <w:szCs w:val="28"/>
        </w:rPr>
        <w:t>д</w:t>
      </w:r>
      <w:r w:rsidRPr="00AC7532">
        <w:rPr>
          <w:rFonts w:ascii="Times New Roman" w:hAnsi="Times New Roman"/>
          <w:sz w:val="28"/>
          <w:szCs w:val="28"/>
        </w:rPr>
        <w:t>полагается уменьшить количество травмированных и погибших при пожаре л</w:t>
      </w:r>
      <w:r w:rsidRPr="00AC7532">
        <w:rPr>
          <w:rFonts w:ascii="Times New Roman" w:hAnsi="Times New Roman"/>
          <w:sz w:val="28"/>
          <w:szCs w:val="28"/>
        </w:rPr>
        <w:t>ю</w:t>
      </w:r>
      <w:r w:rsidRPr="00AC7532">
        <w:rPr>
          <w:rFonts w:ascii="Times New Roman" w:hAnsi="Times New Roman"/>
          <w:sz w:val="28"/>
          <w:szCs w:val="28"/>
        </w:rPr>
        <w:t>дей, обеспечить сокращение общего количества пожаров и материальных потерь от них.</w:t>
      </w:r>
    </w:p>
    <w:p w:rsidR="000F3551" w:rsidRPr="00AC7532" w:rsidRDefault="000F3551" w:rsidP="0004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7.2.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F3551" w:rsidRPr="00AC7532" w:rsidRDefault="000F3551" w:rsidP="00E32C7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551" w:rsidRPr="000A7006" w:rsidRDefault="000F3551" w:rsidP="00E32C7D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F3551" w:rsidRPr="000A7006" w:rsidSect="00D27C90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719" w:right="567" w:bottom="540" w:left="1440" w:header="709" w:footer="709" w:gutter="0"/>
          <w:pgNumType w:start="0"/>
          <w:cols w:space="708"/>
          <w:titlePg/>
          <w:docGrid w:linePitch="360"/>
        </w:sectPr>
      </w:pPr>
    </w:p>
    <w:p w:rsidR="000F3551" w:rsidRPr="00AC7532" w:rsidRDefault="000F3551" w:rsidP="00AC7532">
      <w:pPr>
        <w:pStyle w:val="Heading1"/>
        <w:spacing w:before="0" w:after="0"/>
        <w:rPr>
          <w:szCs w:val="28"/>
        </w:rPr>
      </w:pPr>
      <w:bookmarkStart w:id="9" w:name="_Toc423182803"/>
      <w:r w:rsidRPr="00AC7532">
        <w:rPr>
          <w:szCs w:val="28"/>
        </w:rPr>
        <w:t>Приложение 1</w:t>
      </w:r>
      <w:bookmarkEnd w:id="9"/>
      <w:r>
        <w:rPr>
          <w:szCs w:val="28"/>
        </w:rPr>
        <w:t>.</w:t>
      </w:r>
    </w:p>
    <w:p w:rsidR="000F3551" w:rsidRPr="00AC7532" w:rsidRDefault="000F3551" w:rsidP="00AC7532">
      <w:pPr>
        <w:pStyle w:val="Heading1"/>
        <w:spacing w:before="0" w:after="0"/>
        <w:rPr>
          <w:szCs w:val="28"/>
        </w:rPr>
      </w:pPr>
      <w:bookmarkStart w:id="10" w:name="_Toc423182804"/>
      <w:r w:rsidRPr="00AC7532">
        <w:rPr>
          <w:szCs w:val="28"/>
        </w:rPr>
        <w:t>П</w:t>
      </w:r>
      <w:r>
        <w:rPr>
          <w:szCs w:val="28"/>
        </w:rPr>
        <w:t xml:space="preserve">еречень </w:t>
      </w:r>
      <w:r w:rsidRPr="00AC7532">
        <w:rPr>
          <w:szCs w:val="28"/>
        </w:rPr>
        <w:t>мероприятий муниципальной  Программы</w:t>
      </w:r>
      <w:bookmarkEnd w:id="10"/>
      <w:r w:rsidRPr="00AC7532">
        <w:rPr>
          <w:szCs w:val="28"/>
        </w:rPr>
        <w:t xml:space="preserve"> </w:t>
      </w:r>
    </w:p>
    <w:p w:rsidR="000F3551" w:rsidRPr="00AC7532" w:rsidRDefault="000F3551" w:rsidP="00823A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0F3551" w:rsidRPr="00AC7532" w:rsidRDefault="000F3551" w:rsidP="00823A4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>ии сельского поселения «деревня Рябцево» на 2022-2024</w:t>
      </w:r>
      <w:r w:rsidRPr="00AC753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F3551" w:rsidRPr="000A7006" w:rsidRDefault="000F3551" w:rsidP="00823A42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44"/>
        <w:gridCol w:w="2816"/>
        <w:gridCol w:w="1994"/>
        <w:gridCol w:w="1379"/>
        <w:gridCol w:w="1306"/>
        <w:gridCol w:w="1039"/>
        <w:gridCol w:w="1066"/>
        <w:gridCol w:w="1884"/>
        <w:gridCol w:w="3405"/>
      </w:tblGrid>
      <w:tr w:rsidR="000F3551" w:rsidRPr="000A7006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0F3551" w:rsidRPr="000A7006" w:rsidRDefault="000F3551" w:rsidP="0082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551" w:rsidRPr="000A7006" w:rsidRDefault="000F3551" w:rsidP="00823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0F3551" w:rsidRPr="000A7006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22г.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23г.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24г.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51" w:rsidRPr="000A7006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0F3551" w:rsidRPr="009E25AE" w:rsidRDefault="000F3551" w:rsidP="009E25A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чение реализации</w:t>
            </w:r>
          </w:p>
          <w:p w:rsidR="000F3551" w:rsidRPr="000A7006" w:rsidRDefault="000F3551" w:rsidP="009E25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51" w:rsidRPr="000A7006">
        <w:trPr>
          <w:trHeight w:hRule="exact" w:val="2348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ной безопасности мун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ципального  жилищного фонда и частного жилья 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текущ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года     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18027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919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 w:rsidRPr="000A700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пожарного в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одоснабжения 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текущ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года 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C06D2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1.4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F3551" w:rsidRPr="000A7006" w:rsidRDefault="000F3551" w:rsidP="00823A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-апрель)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0F3551" w:rsidRPr="009E25AE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жарного состояния учре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дений, жилого фонда, те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ритории сельского посел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51" w:rsidRPr="000A7006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противоп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5,0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2,</w:t>
            </w:r>
            <w:r w:rsidRPr="000A7006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2,</w:t>
            </w: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приятий (устройство мин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AA5A28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AA5A28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 состоянием пожарных гидрантов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151235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СП «деревня Рябцево» и УМП «Малояр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славецстройзаказчик</w:t>
            </w: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»</w:t>
            </w:r>
          </w:p>
        </w:tc>
      </w:tr>
      <w:tr w:rsidR="000F3551" w:rsidRPr="000A7006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Выкос сухой травы на пу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тырях и заброшенных уч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стках 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 пожаробезопан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Оборудовать здание адм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нистрации автоматической установкой пожарной си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нализации.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740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Деревянные конструкции чердачного помещения, деревянные двери обраб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тать огнезащитным сост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вом с составлением акта.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2022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СП «деревня Рябцево»</w:t>
            </w:r>
          </w:p>
        </w:tc>
      </w:tr>
      <w:tr w:rsidR="000F3551" w:rsidRPr="000A7006">
        <w:trPr>
          <w:trHeight w:hRule="exact" w:val="2689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тивления изоляции эле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тропроводки с составлен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ем акта. В распределител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коробках соединение жил выполнить при пом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щи пайки, сварки, опре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совки и т.д. 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СП «деревня Рябцево»</w:t>
            </w:r>
          </w:p>
        </w:tc>
      </w:tr>
      <w:tr w:rsidR="000F3551" w:rsidRPr="000A7006">
        <w:trPr>
          <w:trHeight w:hRule="exact" w:val="2935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D55E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подъезды с площадками (пир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сами)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венным водоисточникам (прудам) с твердым покр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тием размерами не менее 12*12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25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2022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010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2.10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D55E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ДПК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СП «деревня Рябцево»</w:t>
            </w:r>
          </w:p>
        </w:tc>
      </w:tr>
      <w:tr w:rsidR="000F3551" w:rsidRPr="000A7006">
        <w:trPr>
          <w:trHeight w:hRule="exact" w:val="1560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Информационное обесп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чение, противопожарная пропаганда и обучение м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рам пожарной безопасн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551" w:rsidRPr="000A7006"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венного за пожарную безопасность в организ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 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2022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0F3551" w:rsidRPr="000A7006">
        <w:trPr>
          <w:trHeight w:hRule="exact" w:val="1919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учебно-програмных и 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дических материалов по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пожарной безопасн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ости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нировок по эвакуации из зданий учреждений с ма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совым (круглосуточным)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Отдел МЧС МР «Малояросл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вецкий район»</w:t>
            </w:r>
          </w:p>
        </w:tc>
      </w:tr>
      <w:tr w:rsidR="000F3551" w:rsidRPr="000A7006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0F3551" w:rsidRPr="000A7006" w:rsidRDefault="000F3551" w:rsidP="00823A42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ревня Рябцево»</w:t>
            </w:r>
          </w:p>
        </w:tc>
        <w:tc>
          <w:tcPr>
            <w:tcW w:w="144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дминистрация СП «деревня Рябцево»</w:t>
            </w:r>
          </w:p>
        </w:tc>
      </w:tr>
      <w:tr w:rsidR="000F3551" w:rsidRPr="000A7006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156,0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0F3551" w:rsidRPr="000A7006" w:rsidRDefault="000F3551" w:rsidP="00D55E92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  60,0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65,5</w:t>
            </w:r>
          </w:p>
        </w:tc>
        <w:tc>
          <w:tcPr>
            <w:tcW w:w="1088" w:type="dxa"/>
            <w:shd w:val="clear" w:color="auto" w:fill="FFFFFF"/>
          </w:tcPr>
          <w:p w:rsidR="000F3551" w:rsidRPr="000A7006" w:rsidRDefault="000F3551" w:rsidP="00D55E92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30,5</w:t>
            </w:r>
          </w:p>
        </w:tc>
        <w:tc>
          <w:tcPr>
            <w:tcW w:w="1913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3551" w:rsidRPr="000A7006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0F3551" w:rsidRPr="000A7006" w:rsidRDefault="000F3551" w:rsidP="00823A4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И Т О Г О за весь период:</w:t>
            </w: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0F3551" w:rsidRPr="000A7006" w:rsidRDefault="000F3551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156,0</w:t>
            </w:r>
          </w:p>
        </w:tc>
        <w:tc>
          <w:tcPr>
            <w:tcW w:w="2544" w:type="dxa"/>
            <w:shd w:val="clear" w:color="auto" w:fill="FFFFFF"/>
          </w:tcPr>
          <w:p w:rsidR="000F3551" w:rsidRPr="000A7006" w:rsidRDefault="000F3551" w:rsidP="00823A4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0F3551" w:rsidRDefault="000F3551" w:rsidP="00823A42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sectPr w:rsidR="000F3551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51" w:rsidRDefault="000F3551">
      <w:r>
        <w:separator/>
      </w:r>
    </w:p>
  </w:endnote>
  <w:endnote w:type="continuationSeparator" w:id="0">
    <w:p w:rsidR="000F3551" w:rsidRDefault="000F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1" w:rsidRDefault="000F3551" w:rsidP="00D27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551" w:rsidRDefault="000F3551" w:rsidP="00D27C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1" w:rsidRDefault="000F3551" w:rsidP="00D27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3551" w:rsidRPr="00AC7532" w:rsidRDefault="000F3551" w:rsidP="00D27C90">
    <w:pPr>
      <w:pStyle w:val="Footer"/>
      <w:ind w:right="360"/>
      <w:jc w:val="center"/>
      <w:rPr>
        <w:rFonts w:ascii="Times New Roman" w:hAnsi="Times New Roman"/>
        <w:sz w:val="24"/>
        <w:szCs w:val="24"/>
      </w:rPr>
    </w:pPr>
  </w:p>
  <w:p w:rsidR="000F3551" w:rsidRDefault="000F35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1" w:rsidRPr="00AC7532" w:rsidRDefault="000F3551" w:rsidP="001A41C9">
    <w:pPr>
      <w:pStyle w:val="Footer"/>
      <w:spacing w:after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51" w:rsidRDefault="000F3551">
      <w:r>
        <w:separator/>
      </w:r>
    </w:p>
  </w:footnote>
  <w:footnote w:type="continuationSeparator" w:id="0">
    <w:p w:rsidR="000F3551" w:rsidRDefault="000F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1" w:rsidRDefault="000F3551" w:rsidP="00EF38EF">
    <w:pPr>
      <w:pStyle w:val="Header"/>
      <w:jc w:val="right"/>
      <w:rPr>
        <w:i/>
        <w:sz w:val="20"/>
      </w:rPr>
    </w:pPr>
    <w:r>
      <w:rPr>
        <w:i/>
        <w:sz w:val="20"/>
      </w:rPr>
      <w:t>Программа «По вопросам обеспечения пожарной безопасности на территории СП «деревня Рябцево»</w:t>
    </w:r>
  </w:p>
  <w:p w:rsidR="000F3551" w:rsidRDefault="000F3551" w:rsidP="00AC7532">
    <w:pPr>
      <w:pStyle w:val="Header"/>
      <w:jc w:val="right"/>
    </w:pPr>
  </w:p>
  <w:p w:rsidR="000F3551" w:rsidRDefault="000F3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5D64"/>
    <w:multiLevelType w:val="hybridMultilevel"/>
    <w:tmpl w:val="035AD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C7D"/>
    <w:rsid w:val="0000291A"/>
    <w:rsid w:val="000057E3"/>
    <w:rsid w:val="00047613"/>
    <w:rsid w:val="000560A2"/>
    <w:rsid w:val="00071A45"/>
    <w:rsid w:val="0009229F"/>
    <w:rsid w:val="000A151A"/>
    <w:rsid w:val="000A7006"/>
    <w:rsid w:val="000B1169"/>
    <w:rsid w:val="000F3551"/>
    <w:rsid w:val="00107873"/>
    <w:rsid w:val="00151235"/>
    <w:rsid w:val="00152736"/>
    <w:rsid w:val="001620AE"/>
    <w:rsid w:val="00180270"/>
    <w:rsid w:val="001A41C9"/>
    <w:rsid w:val="001A7840"/>
    <w:rsid w:val="001B1F56"/>
    <w:rsid w:val="001C548A"/>
    <w:rsid w:val="001E0879"/>
    <w:rsid w:val="001F741B"/>
    <w:rsid w:val="002222AD"/>
    <w:rsid w:val="002B04BD"/>
    <w:rsid w:val="002D0CE6"/>
    <w:rsid w:val="002D7328"/>
    <w:rsid w:val="002F690E"/>
    <w:rsid w:val="00354294"/>
    <w:rsid w:val="00386408"/>
    <w:rsid w:val="00397A9C"/>
    <w:rsid w:val="003A1FF0"/>
    <w:rsid w:val="003B1E5C"/>
    <w:rsid w:val="003C0B73"/>
    <w:rsid w:val="003F0379"/>
    <w:rsid w:val="004137C7"/>
    <w:rsid w:val="00426842"/>
    <w:rsid w:val="00433C3E"/>
    <w:rsid w:val="00443862"/>
    <w:rsid w:val="004734E3"/>
    <w:rsid w:val="004E6D71"/>
    <w:rsid w:val="0053209B"/>
    <w:rsid w:val="00584B29"/>
    <w:rsid w:val="00590020"/>
    <w:rsid w:val="00593DC1"/>
    <w:rsid w:val="005F4535"/>
    <w:rsid w:val="00615492"/>
    <w:rsid w:val="00623B48"/>
    <w:rsid w:val="0065781A"/>
    <w:rsid w:val="0066077B"/>
    <w:rsid w:val="006B7200"/>
    <w:rsid w:val="006D2361"/>
    <w:rsid w:val="006E4834"/>
    <w:rsid w:val="007004FE"/>
    <w:rsid w:val="00703C29"/>
    <w:rsid w:val="007234A6"/>
    <w:rsid w:val="0073060D"/>
    <w:rsid w:val="00777AD0"/>
    <w:rsid w:val="007A68DC"/>
    <w:rsid w:val="007E18E0"/>
    <w:rsid w:val="007E2DCB"/>
    <w:rsid w:val="00822CA8"/>
    <w:rsid w:val="00823A42"/>
    <w:rsid w:val="00841A40"/>
    <w:rsid w:val="00847C08"/>
    <w:rsid w:val="008B6920"/>
    <w:rsid w:val="008E523D"/>
    <w:rsid w:val="009202EE"/>
    <w:rsid w:val="0095750C"/>
    <w:rsid w:val="00981889"/>
    <w:rsid w:val="009D19DA"/>
    <w:rsid w:val="009E25AE"/>
    <w:rsid w:val="00A04985"/>
    <w:rsid w:val="00A23A43"/>
    <w:rsid w:val="00AA041A"/>
    <w:rsid w:val="00AA5A28"/>
    <w:rsid w:val="00AC7532"/>
    <w:rsid w:val="00BA088B"/>
    <w:rsid w:val="00BA7ACF"/>
    <w:rsid w:val="00BC34F4"/>
    <w:rsid w:val="00BD5B71"/>
    <w:rsid w:val="00C06D2F"/>
    <w:rsid w:val="00C25E98"/>
    <w:rsid w:val="00C60F5B"/>
    <w:rsid w:val="00C97E60"/>
    <w:rsid w:val="00CD0439"/>
    <w:rsid w:val="00CD2124"/>
    <w:rsid w:val="00D27C90"/>
    <w:rsid w:val="00D41A14"/>
    <w:rsid w:val="00D45EBF"/>
    <w:rsid w:val="00D55E92"/>
    <w:rsid w:val="00D6768F"/>
    <w:rsid w:val="00D83F6C"/>
    <w:rsid w:val="00D93BA8"/>
    <w:rsid w:val="00DC17E4"/>
    <w:rsid w:val="00E21C28"/>
    <w:rsid w:val="00E32C7D"/>
    <w:rsid w:val="00E77095"/>
    <w:rsid w:val="00E7772D"/>
    <w:rsid w:val="00EA03DC"/>
    <w:rsid w:val="00EF38EF"/>
    <w:rsid w:val="00EF5D9F"/>
    <w:rsid w:val="00F02E86"/>
    <w:rsid w:val="00F25557"/>
    <w:rsid w:val="00F61606"/>
    <w:rsid w:val="00F65D68"/>
    <w:rsid w:val="00F67FD7"/>
    <w:rsid w:val="00F74271"/>
    <w:rsid w:val="00F821E7"/>
    <w:rsid w:val="00F87D91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32C7D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532"/>
    <w:pPr>
      <w:keepNext/>
      <w:spacing w:before="240" w:after="60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532"/>
    <w:rPr>
      <w:rFonts w:eastAsia="Times New Roman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32C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A23A43"/>
    <w:rPr>
      <w:rFonts w:cs="Times New Roman"/>
      <w:b/>
    </w:rPr>
  </w:style>
  <w:style w:type="paragraph" w:customStyle="1" w:styleId="ConsPlusNormal">
    <w:name w:val="ConsPlusNormal"/>
    <w:uiPriority w:val="99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B7200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9818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88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542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532"/>
    <w:rPr>
      <w:rFonts w:ascii="Calibri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3542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75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532"/>
    <w:rPr>
      <w:rFonts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C7532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99"/>
    <w:rsid w:val="00AC7532"/>
  </w:style>
  <w:style w:type="character" w:styleId="Hyperlink">
    <w:name w:val="Hyperlink"/>
    <w:basedOn w:val="DefaultParagraphFont"/>
    <w:uiPriority w:val="99"/>
    <w:rsid w:val="00AC75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30544;fld=134;dst=1000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2621</Words>
  <Characters>14943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Осенняя Татьяна Валентиновна</dc:creator>
  <cp:keywords/>
  <dc:description/>
  <cp:lastModifiedBy>Бухгалтер</cp:lastModifiedBy>
  <cp:revision>3</cp:revision>
  <cp:lastPrinted>2022-03-24T11:20:00Z</cp:lastPrinted>
  <dcterms:created xsi:type="dcterms:W3CDTF">2022-05-31T06:32:00Z</dcterms:created>
  <dcterms:modified xsi:type="dcterms:W3CDTF">2022-05-31T07:55:00Z</dcterms:modified>
</cp:coreProperties>
</file>