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C" w:rsidRPr="00D44B30" w:rsidRDefault="00C1531C" w:rsidP="00CF765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4B30">
        <w:rPr>
          <w:rFonts w:ascii="Times New Roman" w:hAnsi="Times New Roman"/>
          <w:b/>
          <w:caps/>
          <w:sz w:val="28"/>
          <w:szCs w:val="28"/>
        </w:rPr>
        <w:t>Калужская область</w:t>
      </w:r>
    </w:p>
    <w:p w:rsidR="00C1531C" w:rsidRPr="00D44B30" w:rsidRDefault="00C1531C" w:rsidP="00CF765A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44B30">
        <w:rPr>
          <w:rFonts w:ascii="Times New Roman" w:hAnsi="Times New Roman"/>
          <w:b/>
          <w:caps/>
          <w:sz w:val="28"/>
          <w:szCs w:val="28"/>
        </w:rPr>
        <w:t>Малоярославецкий район</w:t>
      </w:r>
    </w:p>
    <w:p w:rsidR="00C1531C" w:rsidRPr="00D44B30" w:rsidRDefault="00C1531C" w:rsidP="00CF765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4B30">
        <w:rPr>
          <w:rFonts w:ascii="Times New Roman" w:hAnsi="Times New Roman"/>
          <w:b/>
          <w:caps/>
          <w:sz w:val="28"/>
          <w:szCs w:val="28"/>
        </w:rPr>
        <w:t>АДМИНИСТРАЦИЯ сельского поселения</w:t>
      </w:r>
    </w:p>
    <w:p w:rsidR="00C1531C" w:rsidRPr="00D44B30" w:rsidRDefault="00C1531C" w:rsidP="00CF765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4B30">
        <w:rPr>
          <w:rFonts w:ascii="Times New Roman" w:hAnsi="Times New Roman"/>
          <w:b/>
          <w:caps/>
          <w:sz w:val="28"/>
          <w:szCs w:val="28"/>
        </w:rPr>
        <w:t>«деревня рябцево»</w:t>
      </w:r>
    </w:p>
    <w:p w:rsidR="00C1531C" w:rsidRPr="00D44B30" w:rsidRDefault="00C1531C" w:rsidP="00CF76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531C" w:rsidRPr="00D44B30" w:rsidRDefault="00C1531C" w:rsidP="00CF76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>ПОСТАНОВЛЕНИЕ</w:t>
      </w:r>
    </w:p>
    <w:p w:rsidR="00C1531C" w:rsidRPr="00D44B30" w:rsidRDefault="00C1531C" w:rsidP="00CF76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531C" w:rsidRPr="00D44B30" w:rsidRDefault="00C1531C" w:rsidP="00CF76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22.01.</w:t>
      </w:r>
      <w:r w:rsidRPr="00D44B3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D44B30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D44B30">
        <w:rPr>
          <w:rFonts w:ascii="Times New Roman" w:hAnsi="Times New Roman"/>
          <w:b/>
          <w:sz w:val="28"/>
          <w:szCs w:val="28"/>
        </w:rPr>
        <w:tab/>
      </w:r>
      <w:r w:rsidRPr="00D44B30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№ 2 </w:t>
      </w:r>
      <w:r w:rsidRPr="00D44B30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C1531C" w:rsidRPr="00D44B30" w:rsidRDefault="00C1531C" w:rsidP="00511E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1531C" w:rsidRPr="00D44B30" w:rsidRDefault="00C1531C" w:rsidP="0051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531C" w:rsidRPr="00C201AD" w:rsidRDefault="00C1531C" w:rsidP="00C20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01AD">
        <w:rPr>
          <w:rFonts w:ascii="Times New Roman" w:hAnsi="Times New Roman"/>
          <w:b/>
          <w:sz w:val="28"/>
          <w:szCs w:val="28"/>
        </w:rPr>
        <w:t>Об опубликовании сведений о численности</w:t>
      </w:r>
    </w:p>
    <w:p w:rsidR="00C1531C" w:rsidRPr="00C201AD" w:rsidRDefault="00C1531C" w:rsidP="00C20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01AD">
        <w:rPr>
          <w:rFonts w:ascii="Times New Roman" w:hAnsi="Times New Roman"/>
          <w:b/>
          <w:sz w:val="28"/>
          <w:szCs w:val="28"/>
        </w:rPr>
        <w:t xml:space="preserve"> муници</w:t>
      </w:r>
      <w:r w:rsidRPr="00C201AD">
        <w:rPr>
          <w:rFonts w:ascii="Times New Roman" w:hAnsi="Times New Roman"/>
          <w:b/>
          <w:sz w:val="28"/>
          <w:szCs w:val="28"/>
        </w:rPr>
        <w:softHyphen/>
        <w:t>пальных служащих органов местного самоуправления,</w:t>
      </w:r>
    </w:p>
    <w:p w:rsidR="00C1531C" w:rsidRPr="00C201AD" w:rsidRDefault="00C1531C" w:rsidP="00C20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01AD">
        <w:rPr>
          <w:rFonts w:ascii="Times New Roman" w:hAnsi="Times New Roman"/>
          <w:b/>
          <w:sz w:val="28"/>
          <w:szCs w:val="28"/>
        </w:rPr>
        <w:t xml:space="preserve"> работников администрации сельского поселения </w:t>
      </w:r>
    </w:p>
    <w:p w:rsidR="00C1531C" w:rsidRPr="00C201AD" w:rsidRDefault="00C1531C" w:rsidP="00C20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1AD">
        <w:rPr>
          <w:rFonts w:ascii="Times New Roman" w:hAnsi="Times New Roman"/>
          <w:b/>
          <w:sz w:val="28"/>
          <w:szCs w:val="28"/>
        </w:rPr>
        <w:t xml:space="preserve"> «деревня Рябцево»</w:t>
      </w:r>
    </w:p>
    <w:p w:rsidR="00C1531C" w:rsidRPr="00D44B30" w:rsidRDefault="00C1531C" w:rsidP="00D44B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31C" w:rsidRPr="00BA2D6D" w:rsidRDefault="00C1531C" w:rsidP="00BA2D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A2D6D">
        <w:rPr>
          <w:rFonts w:ascii="Times New Roman" w:hAnsi="Times New Roman"/>
          <w:sz w:val="28"/>
          <w:szCs w:val="28"/>
        </w:rPr>
        <w:t>На основании п.6 ст.52 Федерального закона от 06.10.2003 № 131-03 «Об общих принципах организации  местного са</w:t>
      </w:r>
      <w:r w:rsidRPr="00BA2D6D">
        <w:rPr>
          <w:rFonts w:ascii="Times New Roman" w:hAnsi="Times New Roman"/>
          <w:sz w:val="28"/>
          <w:szCs w:val="28"/>
        </w:rPr>
        <w:softHyphen/>
        <w:t>моуправления в Российской Федерации», руководствуясь Уставом муниципального образования сельского поселения «деревня Рябцево», администрация сельского поселения «деревня Рябцево»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B30">
        <w:rPr>
          <w:rFonts w:ascii="Times New Roman" w:hAnsi="Times New Roman"/>
          <w:b/>
          <w:sz w:val="28"/>
          <w:szCs w:val="28"/>
        </w:rPr>
        <w:t>ПОСТАНОВЛЯЕТ</w:t>
      </w:r>
      <w:r w:rsidRPr="00D44B30">
        <w:rPr>
          <w:rFonts w:ascii="Times New Roman" w:hAnsi="Times New Roman"/>
          <w:sz w:val="28"/>
          <w:szCs w:val="28"/>
        </w:rPr>
        <w:t>:</w:t>
      </w:r>
    </w:p>
    <w:p w:rsidR="00C1531C" w:rsidRDefault="00C1531C" w:rsidP="00730992">
      <w:pPr>
        <w:tabs>
          <w:tab w:val="left" w:pos="458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ab/>
        <w:t>1.Опубликовать сведения о численности муниципальных служащих органов местного самоуправления, работников ад</w:t>
      </w:r>
      <w:r w:rsidRPr="00BA2D6D">
        <w:rPr>
          <w:rFonts w:ascii="Times New Roman" w:hAnsi="Times New Roman"/>
          <w:sz w:val="28"/>
          <w:szCs w:val="28"/>
        </w:rPr>
        <w:softHyphen/>
        <w:t>министрации сельского поселения «деревня Рябцево» с указа</w:t>
      </w:r>
      <w:r w:rsidRPr="00BA2D6D">
        <w:rPr>
          <w:rFonts w:ascii="Times New Roman" w:hAnsi="Times New Roman"/>
          <w:sz w:val="28"/>
          <w:szCs w:val="28"/>
        </w:rPr>
        <w:softHyphen/>
        <w:t>нием фактических затрат на их денежное содержание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D6D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 год</w:t>
      </w:r>
      <w:r w:rsidRPr="00BA2D6D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C1531C" w:rsidRPr="00BA2D6D" w:rsidRDefault="00C1531C" w:rsidP="00730992">
      <w:pPr>
        <w:tabs>
          <w:tab w:val="left" w:pos="458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 и подлежит обязательному опубликованию в газете «Маяк».</w:t>
      </w:r>
    </w:p>
    <w:p w:rsidR="00C1531C" w:rsidRDefault="00C1531C" w:rsidP="00BA2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ab/>
      </w:r>
    </w:p>
    <w:p w:rsidR="00C1531C" w:rsidRDefault="00C1531C" w:rsidP="00CF76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31C" w:rsidRPr="00D44B30" w:rsidRDefault="00C1531C" w:rsidP="00CF76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31C" w:rsidRPr="00D44B30" w:rsidRDefault="00C1531C" w:rsidP="00CF765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531C" w:rsidRPr="00D44B30" w:rsidRDefault="00C1531C" w:rsidP="00CF765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1531C" w:rsidRPr="00D44B30" w:rsidRDefault="00C1531C" w:rsidP="00CF765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«деревня Рябцево»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А.В.Козинин</w:t>
      </w:r>
      <w:r w:rsidRPr="00D44B30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1531C" w:rsidRPr="00D44B30" w:rsidRDefault="00C1531C" w:rsidP="00CF765A">
      <w:pPr>
        <w:rPr>
          <w:rFonts w:ascii="Times New Roman" w:hAnsi="Times New Roman"/>
          <w:sz w:val="28"/>
          <w:szCs w:val="28"/>
        </w:rPr>
      </w:pPr>
    </w:p>
    <w:p w:rsidR="00C1531C" w:rsidRDefault="00C1531C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C1531C" w:rsidRPr="00D44B30" w:rsidRDefault="00C1531C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C1531C" w:rsidRPr="00D44B30" w:rsidRDefault="00C1531C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C1531C" w:rsidRPr="00D44B30" w:rsidRDefault="00C1531C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C1531C" w:rsidRDefault="00C1531C" w:rsidP="00BA2D6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1531C" w:rsidRDefault="00C1531C" w:rsidP="00B578CF">
      <w:pPr>
        <w:spacing w:after="0"/>
        <w:rPr>
          <w:rFonts w:ascii="Times New Roman" w:hAnsi="Times New Roman"/>
          <w:sz w:val="20"/>
          <w:szCs w:val="20"/>
        </w:rPr>
      </w:pPr>
    </w:p>
    <w:p w:rsidR="00C1531C" w:rsidRPr="00B578CF" w:rsidRDefault="00C1531C" w:rsidP="00B578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578CF">
        <w:rPr>
          <w:rFonts w:ascii="Times New Roman" w:hAnsi="Times New Roman"/>
          <w:sz w:val="28"/>
          <w:szCs w:val="28"/>
        </w:rPr>
        <w:t xml:space="preserve">Приложение №1 к постановлению </w:t>
      </w:r>
    </w:p>
    <w:p w:rsidR="00C1531C" w:rsidRPr="00B578CF" w:rsidRDefault="00C1531C" w:rsidP="00B578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578CF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C1531C" w:rsidRPr="00B578CF" w:rsidRDefault="00C1531C" w:rsidP="00B578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578CF">
        <w:rPr>
          <w:rFonts w:ascii="Times New Roman" w:hAnsi="Times New Roman"/>
          <w:sz w:val="28"/>
          <w:szCs w:val="28"/>
        </w:rPr>
        <w:t xml:space="preserve"> «деревня Рябцево» № 2 от 22.01.2021 года</w:t>
      </w:r>
    </w:p>
    <w:p w:rsidR="00C1531C" w:rsidRPr="00B578CF" w:rsidRDefault="00C1531C" w:rsidP="00B578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531C" w:rsidRPr="00B578CF" w:rsidRDefault="00C1531C" w:rsidP="00B578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531C" w:rsidRPr="00B578CF" w:rsidRDefault="00C1531C" w:rsidP="00B578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531C" w:rsidRPr="00B578CF" w:rsidRDefault="00C1531C" w:rsidP="00B578C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578CF">
        <w:rPr>
          <w:rFonts w:ascii="Times New Roman" w:hAnsi="Times New Roman"/>
          <w:sz w:val="28"/>
          <w:szCs w:val="28"/>
        </w:rPr>
        <w:t>Сведения</w:t>
      </w:r>
    </w:p>
    <w:p w:rsidR="00C1531C" w:rsidRPr="00B578CF" w:rsidRDefault="00C1531C" w:rsidP="00B57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8CF">
        <w:rPr>
          <w:rFonts w:ascii="Times New Roman" w:hAnsi="Times New Roman"/>
          <w:sz w:val="28"/>
          <w:szCs w:val="28"/>
        </w:rPr>
        <w:t>о численности муниципальных служащих</w:t>
      </w:r>
    </w:p>
    <w:p w:rsidR="00C1531C" w:rsidRPr="00B578CF" w:rsidRDefault="00C1531C" w:rsidP="00B57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8CF">
        <w:rPr>
          <w:rFonts w:ascii="Times New Roman" w:hAnsi="Times New Roman"/>
          <w:sz w:val="28"/>
          <w:szCs w:val="28"/>
        </w:rPr>
        <w:t xml:space="preserve"> органов местного самоуправления,</w:t>
      </w:r>
    </w:p>
    <w:p w:rsidR="00C1531C" w:rsidRPr="00B578CF" w:rsidRDefault="00C1531C" w:rsidP="00B57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8CF">
        <w:rPr>
          <w:rFonts w:ascii="Times New Roman" w:hAnsi="Times New Roman"/>
          <w:sz w:val="28"/>
          <w:szCs w:val="28"/>
        </w:rPr>
        <w:t xml:space="preserve"> работников администрации муниципального образования</w:t>
      </w:r>
    </w:p>
    <w:p w:rsidR="00C1531C" w:rsidRPr="00B578CF" w:rsidRDefault="00C1531C" w:rsidP="00B57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8CF">
        <w:rPr>
          <w:rFonts w:ascii="Times New Roman" w:hAnsi="Times New Roman"/>
          <w:sz w:val="28"/>
          <w:szCs w:val="28"/>
        </w:rPr>
        <w:t xml:space="preserve"> сельского поселения «деревня Рябцево»  за 2020 год. </w:t>
      </w:r>
    </w:p>
    <w:p w:rsidR="00C1531C" w:rsidRPr="00B578CF" w:rsidRDefault="00C1531C" w:rsidP="00B57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278"/>
        <w:gridCol w:w="3686"/>
        <w:gridCol w:w="3544"/>
      </w:tblGrid>
      <w:tr w:rsidR="00C1531C" w:rsidRPr="00B578CF" w:rsidTr="00984D5F">
        <w:trPr>
          <w:trHeight w:val="4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Категория служащих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Количество служащих по штатному расписанию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Денежные средства, затраченные на заработную плату с отчислениями</w:t>
            </w:r>
          </w:p>
        </w:tc>
      </w:tr>
      <w:tr w:rsidR="00C1531C" w:rsidRPr="00B578CF" w:rsidTr="00984D5F">
        <w:trPr>
          <w:trHeight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869 991,74</w:t>
            </w:r>
          </w:p>
        </w:tc>
      </w:tr>
      <w:tr w:rsidR="00C1531C" w:rsidRPr="00B578CF" w:rsidTr="00984D5F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 xml:space="preserve">Не муниципальные служащие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191 239,32</w:t>
            </w:r>
          </w:p>
        </w:tc>
      </w:tr>
      <w:tr w:rsidR="00C1531C" w:rsidRPr="00B578CF" w:rsidTr="00984D5F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 xml:space="preserve">Обслуживающий персонал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1C" w:rsidRPr="00B578CF" w:rsidRDefault="00C1531C" w:rsidP="00984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CF">
              <w:rPr>
                <w:rFonts w:ascii="Times New Roman" w:hAnsi="Times New Roman"/>
                <w:sz w:val="28"/>
                <w:szCs w:val="28"/>
              </w:rPr>
              <w:t>91 573,31</w:t>
            </w:r>
          </w:p>
        </w:tc>
      </w:tr>
    </w:tbl>
    <w:p w:rsidR="00C1531C" w:rsidRPr="00B578CF" w:rsidRDefault="00C1531C" w:rsidP="00B578CF">
      <w:pPr>
        <w:rPr>
          <w:rFonts w:ascii="Times New Roman" w:hAnsi="Times New Roman"/>
          <w:sz w:val="28"/>
          <w:szCs w:val="28"/>
        </w:rPr>
      </w:pPr>
    </w:p>
    <w:p w:rsidR="00C1531C" w:rsidRPr="00B578CF" w:rsidRDefault="00C1531C" w:rsidP="00B578CF">
      <w:pPr>
        <w:rPr>
          <w:rFonts w:ascii="Times New Roman" w:hAnsi="Times New Roman"/>
          <w:sz w:val="28"/>
          <w:szCs w:val="28"/>
        </w:rPr>
      </w:pPr>
    </w:p>
    <w:p w:rsidR="00C1531C" w:rsidRPr="00B578CF" w:rsidRDefault="00C1531C" w:rsidP="00BA2D6D">
      <w:pPr>
        <w:rPr>
          <w:rFonts w:ascii="Times New Roman" w:hAnsi="Times New Roman"/>
          <w:sz w:val="28"/>
          <w:szCs w:val="28"/>
        </w:rPr>
      </w:pPr>
    </w:p>
    <w:p w:rsidR="00C1531C" w:rsidRPr="00B578CF" w:rsidRDefault="00C1531C" w:rsidP="00194BD5">
      <w:pPr>
        <w:spacing w:after="0"/>
        <w:rPr>
          <w:rFonts w:ascii="Times New Roman" w:hAnsi="Times New Roman"/>
          <w:sz w:val="28"/>
          <w:szCs w:val="28"/>
        </w:rPr>
      </w:pPr>
    </w:p>
    <w:sectPr w:rsidR="00C1531C" w:rsidRPr="00B578CF" w:rsidSect="009B6A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EC"/>
    <w:rsid w:val="000050EE"/>
    <w:rsid w:val="00014822"/>
    <w:rsid w:val="0002161E"/>
    <w:rsid w:val="00030532"/>
    <w:rsid w:val="00032746"/>
    <w:rsid w:val="00040F88"/>
    <w:rsid w:val="0005617F"/>
    <w:rsid w:val="00074972"/>
    <w:rsid w:val="00081337"/>
    <w:rsid w:val="00090B26"/>
    <w:rsid w:val="000B4E6F"/>
    <w:rsid w:val="000F0E00"/>
    <w:rsid w:val="000F387E"/>
    <w:rsid w:val="00126533"/>
    <w:rsid w:val="00143896"/>
    <w:rsid w:val="001544DF"/>
    <w:rsid w:val="00194BD5"/>
    <w:rsid w:val="001B0A88"/>
    <w:rsid w:val="001D4029"/>
    <w:rsid w:val="00207E3F"/>
    <w:rsid w:val="002168E5"/>
    <w:rsid w:val="00230E44"/>
    <w:rsid w:val="0028412E"/>
    <w:rsid w:val="002B38DA"/>
    <w:rsid w:val="002B4868"/>
    <w:rsid w:val="002D6C26"/>
    <w:rsid w:val="00310602"/>
    <w:rsid w:val="00355087"/>
    <w:rsid w:val="003928B7"/>
    <w:rsid w:val="003A382C"/>
    <w:rsid w:val="003B4885"/>
    <w:rsid w:val="003B539C"/>
    <w:rsid w:val="00404491"/>
    <w:rsid w:val="004132F1"/>
    <w:rsid w:val="004310A5"/>
    <w:rsid w:val="00432CD9"/>
    <w:rsid w:val="00433E91"/>
    <w:rsid w:val="00456036"/>
    <w:rsid w:val="004619FF"/>
    <w:rsid w:val="00494D0E"/>
    <w:rsid w:val="004A5205"/>
    <w:rsid w:val="004A7178"/>
    <w:rsid w:val="004C0407"/>
    <w:rsid w:val="004E2308"/>
    <w:rsid w:val="00506E9E"/>
    <w:rsid w:val="00511E7E"/>
    <w:rsid w:val="00515275"/>
    <w:rsid w:val="00524C50"/>
    <w:rsid w:val="00547A8B"/>
    <w:rsid w:val="0057413D"/>
    <w:rsid w:val="005912F3"/>
    <w:rsid w:val="005924DF"/>
    <w:rsid w:val="005A042C"/>
    <w:rsid w:val="005A7C7E"/>
    <w:rsid w:val="005B6BCD"/>
    <w:rsid w:val="005C5E40"/>
    <w:rsid w:val="005E67DB"/>
    <w:rsid w:val="00623C4A"/>
    <w:rsid w:val="006860DC"/>
    <w:rsid w:val="006A33A1"/>
    <w:rsid w:val="006A5B13"/>
    <w:rsid w:val="006B5BF9"/>
    <w:rsid w:val="006C00AC"/>
    <w:rsid w:val="006E1C02"/>
    <w:rsid w:val="006E571B"/>
    <w:rsid w:val="006F1098"/>
    <w:rsid w:val="006F79DA"/>
    <w:rsid w:val="0072026D"/>
    <w:rsid w:val="00730992"/>
    <w:rsid w:val="0075203A"/>
    <w:rsid w:val="00771D06"/>
    <w:rsid w:val="00804215"/>
    <w:rsid w:val="008219F2"/>
    <w:rsid w:val="00850BB6"/>
    <w:rsid w:val="008669B3"/>
    <w:rsid w:val="0088049B"/>
    <w:rsid w:val="008A1CCD"/>
    <w:rsid w:val="008A3859"/>
    <w:rsid w:val="0090276B"/>
    <w:rsid w:val="00952082"/>
    <w:rsid w:val="00984D5F"/>
    <w:rsid w:val="00991E91"/>
    <w:rsid w:val="00994709"/>
    <w:rsid w:val="009A1005"/>
    <w:rsid w:val="009B6A05"/>
    <w:rsid w:val="009D543F"/>
    <w:rsid w:val="00A474BD"/>
    <w:rsid w:val="00A556DA"/>
    <w:rsid w:val="00A725BA"/>
    <w:rsid w:val="00AA3EEB"/>
    <w:rsid w:val="00AC2497"/>
    <w:rsid w:val="00AE72EF"/>
    <w:rsid w:val="00AF5F41"/>
    <w:rsid w:val="00B22394"/>
    <w:rsid w:val="00B40AC1"/>
    <w:rsid w:val="00B578CF"/>
    <w:rsid w:val="00B73BD4"/>
    <w:rsid w:val="00BA2D6D"/>
    <w:rsid w:val="00C04263"/>
    <w:rsid w:val="00C1531C"/>
    <w:rsid w:val="00C201AD"/>
    <w:rsid w:val="00C21B18"/>
    <w:rsid w:val="00C365FC"/>
    <w:rsid w:val="00CF765A"/>
    <w:rsid w:val="00D06390"/>
    <w:rsid w:val="00D31D27"/>
    <w:rsid w:val="00D37BB6"/>
    <w:rsid w:val="00D44B30"/>
    <w:rsid w:val="00D57534"/>
    <w:rsid w:val="00D63E9F"/>
    <w:rsid w:val="00D75CEC"/>
    <w:rsid w:val="00D85FD2"/>
    <w:rsid w:val="00D877D1"/>
    <w:rsid w:val="00D95A97"/>
    <w:rsid w:val="00DD4226"/>
    <w:rsid w:val="00E2109C"/>
    <w:rsid w:val="00E213F8"/>
    <w:rsid w:val="00E21535"/>
    <w:rsid w:val="00E83D7A"/>
    <w:rsid w:val="00EA308F"/>
    <w:rsid w:val="00EC11FD"/>
    <w:rsid w:val="00F03B70"/>
    <w:rsid w:val="00F362D3"/>
    <w:rsid w:val="00F45E96"/>
    <w:rsid w:val="00FB1DFE"/>
    <w:rsid w:val="00FC6601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11E7E"/>
    <w:pPr>
      <w:keepNext/>
      <w:tabs>
        <w:tab w:val="num" w:pos="1114"/>
      </w:tabs>
      <w:suppressAutoHyphens/>
      <w:spacing w:before="240" w:after="60" w:line="240" w:lineRule="auto"/>
      <w:ind w:left="1114" w:hanging="405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E7E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D75CEC"/>
    <w:rPr>
      <w:rFonts w:cs="Times New Roman"/>
      <w:b/>
      <w:bCs/>
    </w:rPr>
  </w:style>
  <w:style w:type="character" w:customStyle="1" w:styleId="js-extracted-address">
    <w:name w:val="js-extracted-address"/>
    <w:basedOn w:val="DefaultParagraphFont"/>
    <w:uiPriority w:val="99"/>
    <w:rsid w:val="00D75CEC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D75CE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11E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1E7E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11E7E"/>
    <w:pPr>
      <w:spacing w:after="0" w:line="240" w:lineRule="auto"/>
      <w:ind w:right="4109"/>
      <w:jc w:val="both"/>
    </w:pPr>
    <w:rPr>
      <w:rFonts w:ascii="Times New Roman" w:hAnsi="Times New Rom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1E7E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CF7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266</Words>
  <Characters>1521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Сельское поселение дер. Рябцево</dc:creator>
  <cp:keywords/>
  <dc:description/>
  <cp:lastModifiedBy>Бухгалтер</cp:lastModifiedBy>
  <cp:revision>5</cp:revision>
  <cp:lastPrinted>2021-01-25T13:34:00Z</cp:lastPrinted>
  <dcterms:created xsi:type="dcterms:W3CDTF">2020-01-28T07:33:00Z</dcterms:created>
  <dcterms:modified xsi:type="dcterms:W3CDTF">2021-01-25T13:34:00Z</dcterms:modified>
</cp:coreProperties>
</file>