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0B" w:rsidRPr="001347D1" w:rsidRDefault="00D22C0B" w:rsidP="001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D1">
        <w:rPr>
          <w:rFonts w:ascii="Times New Roman" w:hAnsi="Times New Roman"/>
          <w:b/>
          <w:sz w:val="24"/>
          <w:szCs w:val="24"/>
        </w:rPr>
        <w:t>СВЕДЕНИЯ</w:t>
      </w:r>
    </w:p>
    <w:p w:rsidR="00D22C0B" w:rsidRPr="001347D1" w:rsidRDefault="00D22C0B" w:rsidP="001347D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22C0B" w:rsidRPr="001347D1" w:rsidRDefault="00D22C0B" w:rsidP="00134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D1">
        <w:rPr>
          <w:rFonts w:ascii="Times New Roman" w:hAnsi="Times New Roman"/>
          <w:b/>
          <w:sz w:val="24"/>
          <w:szCs w:val="24"/>
        </w:rPr>
        <w:t>о  доходах за отчетный период с 1 января 202</w:t>
      </w:r>
      <w:r>
        <w:rPr>
          <w:rFonts w:ascii="Times New Roman" w:hAnsi="Times New Roman"/>
          <w:b/>
          <w:sz w:val="24"/>
          <w:szCs w:val="24"/>
        </w:rPr>
        <w:t>0</w:t>
      </w:r>
      <w:r w:rsidRPr="001347D1">
        <w:rPr>
          <w:rFonts w:ascii="Times New Roman" w:hAnsi="Times New Roman"/>
          <w:b/>
          <w:sz w:val="24"/>
          <w:szCs w:val="24"/>
        </w:rPr>
        <w:t xml:space="preserve"> 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7D1">
        <w:rPr>
          <w:rFonts w:ascii="Times New Roman" w:hAnsi="Times New Roman"/>
          <w:b/>
          <w:sz w:val="24"/>
          <w:szCs w:val="24"/>
        </w:rPr>
        <w:t>декабря  202</w:t>
      </w:r>
      <w:r>
        <w:rPr>
          <w:rFonts w:ascii="Times New Roman" w:hAnsi="Times New Roman"/>
          <w:b/>
          <w:sz w:val="24"/>
          <w:szCs w:val="24"/>
        </w:rPr>
        <w:t>1</w:t>
      </w:r>
      <w:r w:rsidRPr="001347D1">
        <w:rPr>
          <w:rFonts w:ascii="Times New Roman" w:hAnsi="Times New Roman"/>
          <w:b/>
          <w:sz w:val="24"/>
          <w:szCs w:val="24"/>
        </w:rPr>
        <w:t xml:space="preserve"> года об имуществе и обязательствах </w:t>
      </w:r>
    </w:p>
    <w:p w:rsidR="00D22C0B" w:rsidRPr="001347D1" w:rsidRDefault="00D22C0B" w:rsidP="00134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D1">
        <w:rPr>
          <w:rFonts w:ascii="Times New Roman" w:hAnsi="Times New Roman"/>
          <w:b/>
          <w:sz w:val="24"/>
          <w:szCs w:val="24"/>
        </w:rPr>
        <w:t>имущественного характера  по состоянию на конец отчетного периода, представленных депутатами Сельской Думы</w:t>
      </w:r>
    </w:p>
    <w:p w:rsidR="00D22C0B" w:rsidRPr="001347D1" w:rsidRDefault="00D22C0B" w:rsidP="00134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D1">
        <w:rPr>
          <w:rFonts w:ascii="Times New Roman" w:hAnsi="Times New Roman"/>
          <w:b/>
          <w:sz w:val="24"/>
          <w:szCs w:val="24"/>
        </w:rPr>
        <w:t>муниципального образования сельское  поселение  «</w:t>
      </w:r>
      <w:r>
        <w:rPr>
          <w:rFonts w:ascii="Times New Roman" w:hAnsi="Times New Roman"/>
          <w:b/>
          <w:sz w:val="24"/>
          <w:szCs w:val="24"/>
        </w:rPr>
        <w:t>деревня Рябцево</w:t>
      </w:r>
      <w:r w:rsidRPr="001347D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CellSpacing w:w="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238"/>
        <w:gridCol w:w="1665"/>
        <w:gridCol w:w="2089"/>
        <w:gridCol w:w="841"/>
        <w:gridCol w:w="1279"/>
        <w:gridCol w:w="1527"/>
        <w:gridCol w:w="1418"/>
        <w:gridCol w:w="1134"/>
        <w:gridCol w:w="1417"/>
      </w:tblGrid>
      <w:tr w:rsidR="00D22C0B" w:rsidRPr="00EB4ED6" w:rsidTr="00536149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Должность  муниципального служащего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2C0B" w:rsidRPr="00EB4ED6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D22C0B" w:rsidRPr="00EB4ED6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Вид объектов  недвижимого имущества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D1">
              <w:rPr>
                <w:rFonts w:ascii="Times New Roman" w:hAnsi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0B" w:rsidRPr="00EB4ED6" w:rsidTr="00536149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CB7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Елена Валентиновна</w:t>
            </w:r>
          </w:p>
          <w:p w:rsidR="00D22C0B" w:rsidRPr="001347D1" w:rsidRDefault="00D22C0B" w:rsidP="001347D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669459,20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 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1)земли населенных пунктов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½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1)земли населенных пунктов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Квартиры: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  <w:p w:rsidR="00D22C0B" w:rsidRPr="00996A77" w:rsidRDefault="00D22C0B" w:rsidP="00996A7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:rsidR="00D22C0B" w:rsidRPr="001347D1" w:rsidRDefault="00D22C0B" w:rsidP="00536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Default="00D22C0B" w:rsidP="00996A77">
            <w:pPr>
              <w:rPr>
                <w:color w:val="000000"/>
                <w:sz w:val="20"/>
                <w:szCs w:val="20"/>
              </w:rPr>
            </w:pPr>
          </w:p>
          <w:p w:rsidR="00D22C0B" w:rsidRPr="00996A77" w:rsidRDefault="00D22C0B" w:rsidP="00996A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A77">
              <w:rPr>
                <w:rFonts w:ascii="Times New Roman" w:hAnsi="Times New Roman"/>
                <w:color w:val="000000"/>
                <w:sz w:val="24"/>
                <w:szCs w:val="24"/>
              </w:rPr>
              <w:t>2200 кв.м</w:t>
            </w:r>
          </w:p>
          <w:p w:rsidR="00D22C0B" w:rsidRPr="00996A77" w:rsidRDefault="00D22C0B" w:rsidP="00996A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C0B" w:rsidRPr="00996A77" w:rsidRDefault="00D22C0B" w:rsidP="00996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77">
              <w:rPr>
                <w:rFonts w:ascii="Times New Roman" w:hAnsi="Times New Roman"/>
                <w:color w:val="000000"/>
                <w:sz w:val="24"/>
                <w:szCs w:val="24"/>
              </w:rPr>
              <w:t>2100 кв.м</w:t>
            </w:r>
          </w:p>
          <w:p w:rsidR="00D22C0B" w:rsidRPr="00996A77" w:rsidRDefault="00D22C0B" w:rsidP="00996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Pr="00996A77" w:rsidRDefault="00D22C0B" w:rsidP="00996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Pr="00996A77" w:rsidRDefault="00D22C0B" w:rsidP="00996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77">
              <w:rPr>
                <w:rFonts w:ascii="Times New Roman" w:hAnsi="Times New Roman"/>
                <w:sz w:val="24"/>
                <w:szCs w:val="24"/>
              </w:rPr>
              <w:t>49,6 кв.м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22C0B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C0B" w:rsidRPr="001347D1" w:rsidRDefault="00D22C0B" w:rsidP="00996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Pr="00996A77" w:rsidRDefault="00D22C0B" w:rsidP="00996A77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996A77">
              <w:rPr>
                <w:rFonts w:cs="Calibri"/>
                <w:b w:val="0"/>
                <w:sz w:val="24"/>
                <w:szCs w:val="24"/>
              </w:rPr>
              <w:t>УАЗ 31514</w:t>
            </w:r>
          </w:p>
          <w:p w:rsidR="00D22C0B" w:rsidRPr="00996A77" w:rsidRDefault="00D22C0B" w:rsidP="00996A77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D22C0B" w:rsidRPr="00996A77" w:rsidRDefault="00D22C0B" w:rsidP="00996A77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996A77">
              <w:rPr>
                <w:rFonts w:cs="Calibri"/>
                <w:b w:val="0"/>
                <w:sz w:val="24"/>
                <w:szCs w:val="24"/>
              </w:rPr>
              <w:t>Трактор ЮМЗ – 6л</w:t>
            </w:r>
          </w:p>
          <w:p w:rsidR="00D22C0B" w:rsidRPr="00536149" w:rsidRDefault="00D22C0B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Pr="001347D1" w:rsidRDefault="00D22C0B" w:rsidP="00996A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C0B" w:rsidRPr="001347D1" w:rsidRDefault="00D22C0B" w:rsidP="00996A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22C0B" w:rsidRPr="00EB4ED6" w:rsidTr="00CB751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Лужецкая Кристина Сергеевна</w:t>
            </w:r>
          </w:p>
          <w:p w:rsidR="00D22C0B" w:rsidRPr="001347D1" w:rsidRDefault="00D22C0B" w:rsidP="00CB7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13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несовершении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D22C0B" w:rsidRPr="001347D1" w:rsidRDefault="00D22C0B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C0B" w:rsidRPr="001347D1" w:rsidRDefault="00D22C0B" w:rsidP="0013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0B" w:rsidRPr="00EB4ED6" w:rsidTr="00CB751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Бляшева Наталья Ивановна</w:t>
            </w: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Pr="00EB4ED6" w:rsidRDefault="00D22C0B" w:rsidP="00CB7511">
            <w:pPr>
              <w:pStyle w:val="NoSpacing"/>
              <w:jc w:val="center"/>
            </w:pPr>
            <w:r w:rsidRPr="00EB4ED6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CB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несовершении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C0B" w:rsidRPr="001347D1" w:rsidRDefault="00D22C0B" w:rsidP="0004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0B" w:rsidRPr="00EB4ED6" w:rsidTr="00CB751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Сергей Гаврилович</w:t>
            </w: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04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несовершении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C0B" w:rsidRPr="001347D1" w:rsidRDefault="00D22C0B" w:rsidP="0004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0B" w:rsidRPr="00EB4ED6" w:rsidTr="00CB751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Щербаков Павел Викторович</w:t>
            </w:r>
          </w:p>
          <w:p w:rsidR="00D22C0B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04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несовершении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C0B" w:rsidRPr="001347D1" w:rsidRDefault="00D22C0B" w:rsidP="0004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0B" w:rsidRPr="00EB4ED6" w:rsidTr="00CB751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Елена Владимировна</w:t>
            </w: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4ED6">
              <w:rPr>
                <w:rFonts w:ascii="Times New Roman" w:hAnsi="Times New Roman"/>
                <w:sz w:val="24"/>
              </w:rPr>
              <w:t>Супруг</w:t>
            </w:r>
          </w:p>
          <w:p w:rsidR="00D22C0B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D22C0B" w:rsidRPr="00EB4ED6" w:rsidRDefault="00D22C0B" w:rsidP="00CB751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0B" w:rsidRPr="001347D1" w:rsidRDefault="00D22C0B" w:rsidP="0004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D1">
              <w:rPr>
                <w:rFonts w:ascii="Times New Roman" w:hAnsi="Times New Roman"/>
                <w:sz w:val="24"/>
                <w:szCs w:val="24"/>
              </w:rPr>
              <w:t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несовершении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D22C0B" w:rsidRPr="001347D1" w:rsidRDefault="00D22C0B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C0B" w:rsidRPr="001347D1" w:rsidRDefault="00D22C0B" w:rsidP="0004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C0B" w:rsidRDefault="00D22C0B"/>
    <w:sectPr w:rsidR="00D22C0B" w:rsidSect="005361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D1"/>
    <w:rsid w:val="000426CE"/>
    <w:rsid w:val="001347D1"/>
    <w:rsid w:val="00390305"/>
    <w:rsid w:val="00536149"/>
    <w:rsid w:val="0054030D"/>
    <w:rsid w:val="007F54E9"/>
    <w:rsid w:val="007F6A5F"/>
    <w:rsid w:val="0084711C"/>
    <w:rsid w:val="009059B6"/>
    <w:rsid w:val="009109F9"/>
    <w:rsid w:val="00972BF7"/>
    <w:rsid w:val="00996A77"/>
    <w:rsid w:val="00AA2D99"/>
    <w:rsid w:val="00B87EA0"/>
    <w:rsid w:val="00C36BB7"/>
    <w:rsid w:val="00CB7511"/>
    <w:rsid w:val="00D22C0B"/>
    <w:rsid w:val="00D677A7"/>
    <w:rsid w:val="00D86984"/>
    <w:rsid w:val="00E11D59"/>
    <w:rsid w:val="00EB4ED6"/>
    <w:rsid w:val="00F15227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6149"/>
    <w:rPr>
      <w:lang w:eastAsia="en-US"/>
    </w:rPr>
  </w:style>
  <w:style w:type="paragraph" w:styleId="BlockText">
    <w:name w:val="Block Text"/>
    <w:basedOn w:val="Normal"/>
    <w:uiPriority w:val="99"/>
    <w:rsid w:val="00536149"/>
    <w:pPr>
      <w:spacing w:after="0" w:line="240" w:lineRule="auto"/>
      <w:ind w:left="-567" w:right="-1050"/>
      <w:jc w:val="both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996A77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Бухгалтер</cp:lastModifiedBy>
  <cp:revision>2</cp:revision>
  <dcterms:created xsi:type="dcterms:W3CDTF">2022-04-13T12:26:00Z</dcterms:created>
  <dcterms:modified xsi:type="dcterms:W3CDTF">2022-04-13T12:26:00Z</dcterms:modified>
</cp:coreProperties>
</file>