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6F" w:rsidRPr="00166109" w:rsidRDefault="00B07D6F" w:rsidP="00166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109">
        <w:rPr>
          <w:rFonts w:ascii="Times New Roman" w:hAnsi="Times New Roman"/>
          <w:b/>
          <w:sz w:val="24"/>
          <w:szCs w:val="24"/>
        </w:rPr>
        <w:t>СВЕДЕНИЯ</w:t>
      </w:r>
    </w:p>
    <w:p w:rsidR="00B07D6F" w:rsidRPr="00166109" w:rsidRDefault="00B07D6F" w:rsidP="0016610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07D6F" w:rsidRPr="00166109" w:rsidRDefault="00B07D6F" w:rsidP="00166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109">
        <w:rPr>
          <w:rFonts w:ascii="Times New Roman" w:hAnsi="Times New Roman"/>
          <w:b/>
          <w:sz w:val="24"/>
          <w:szCs w:val="24"/>
        </w:rPr>
        <w:t>о  доходах за отчетный период с 1</w:t>
      </w:r>
      <w:r>
        <w:rPr>
          <w:rFonts w:ascii="Times New Roman" w:hAnsi="Times New Roman"/>
          <w:b/>
          <w:sz w:val="24"/>
          <w:szCs w:val="24"/>
        </w:rPr>
        <w:t xml:space="preserve"> января 2020 года по 31декабря </w:t>
      </w:r>
      <w:r w:rsidRPr="00166109">
        <w:rPr>
          <w:rFonts w:ascii="Times New Roman" w:hAnsi="Times New Roman"/>
          <w:b/>
          <w:sz w:val="24"/>
          <w:szCs w:val="24"/>
        </w:rPr>
        <w:t xml:space="preserve">2020 года об имуществе и обязательствах </w:t>
      </w:r>
    </w:p>
    <w:p w:rsidR="00B07D6F" w:rsidRPr="00166109" w:rsidRDefault="00B07D6F" w:rsidP="00166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109">
        <w:rPr>
          <w:rFonts w:ascii="Times New Roman" w:hAnsi="Times New Roman"/>
          <w:b/>
          <w:sz w:val="24"/>
          <w:szCs w:val="24"/>
        </w:rPr>
        <w:t>имущественного характера  по состоянию на конец о</w:t>
      </w:r>
      <w:r>
        <w:rPr>
          <w:rFonts w:ascii="Times New Roman" w:hAnsi="Times New Roman"/>
          <w:b/>
          <w:sz w:val="24"/>
          <w:szCs w:val="24"/>
        </w:rPr>
        <w:t>тчетного периода, представленных</w:t>
      </w:r>
      <w:r w:rsidRPr="00166109">
        <w:rPr>
          <w:rFonts w:ascii="Times New Roman" w:hAnsi="Times New Roman"/>
          <w:b/>
          <w:sz w:val="24"/>
          <w:szCs w:val="24"/>
        </w:rPr>
        <w:t xml:space="preserve"> муниципальными служащими </w:t>
      </w:r>
    </w:p>
    <w:p w:rsidR="00B07D6F" w:rsidRPr="00166109" w:rsidRDefault="00B07D6F" w:rsidP="00166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109">
        <w:rPr>
          <w:rFonts w:ascii="Times New Roman" w:hAnsi="Times New Roman"/>
          <w:b/>
          <w:sz w:val="24"/>
          <w:szCs w:val="24"/>
        </w:rPr>
        <w:t>администрации СП «</w:t>
      </w:r>
      <w:r>
        <w:rPr>
          <w:rFonts w:ascii="Times New Roman" w:hAnsi="Times New Roman"/>
          <w:b/>
          <w:sz w:val="24"/>
          <w:szCs w:val="24"/>
        </w:rPr>
        <w:t>деревня Рябцево</w:t>
      </w:r>
      <w:r w:rsidRPr="00166109">
        <w:rPr>
          <w:rFonts w:ascii="Times New Roman" w:hAnsi="Times New Roman"/>
          <w:b/>
          <w:sz w:val="24"/>
          <w:szCs w:val="24"/>
        </w:rPr>
        <w:t>»</w:t>
      </w:r>
    </w:p>
    <w:p w:rsidR="00B07D6F" w:rsidRPr="00166109" w:rsidRDefault="00B07D6F" w:rsidP="00166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7"/>
        <w:gridCol w:w="1848"/>
        <w:gridCol w:w="2273"/>
        <w:gridCol w:w="2037"/>
        <w:gridCol w:w="933"/>
        <w:gridCol w:w="994"/>
        <w:gridCol w:w="1676"/>
        <w:gridCol w:w="1250"/>
        <w:gridCol w:w="933"/>
        <w:gridCol w:w="1321"/>
      </w:tblGrid>
      <w:tr w:rsidR="00B07D6F" w:rsidRPr="00A776FA" w:rsidTr="00A776FA">
        <w:tc>
          <w:tcPr>
            <w:tcW w:w="1697" w:type="dxa"/>
            <w:vMerge w:val="restart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Фамилия, имя, отчество муниципального служащего</w:t>
            </w:r>
          </w:p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&lt;1&gt;</w:t>
            </w:r>
          </w:p>
        </w:tc>
        <w:tc>
          <w:tcPr>
            <w:tcW w:w="1848" w:type="dxa"/>
            <w:vMerge w:val="restart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Должность  муниципального служащего</w:t>
            </w:r>
          </w:p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&lt;2&gt;</w:t>
            </w:r>
          </w:p>
        </w:tc>
        <w:tc>
          <w:tcPr>
            <w:tcW w:w="2273" w:type="dxa"/>
            <w:vMerge w:val="restart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Декларированный годовой доход за 2020 год</w:t>
            </w:r>
          </w:p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(рублей)</w:t>
            </w:r>
          </w:p>
        </w:tc>
        <w:tc>
          <w:tcPr>
            <w:tcW w:w="5640" w:type="dxa"/>
            <w:gridSpan w:val="4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4" w:type="dxa"/>
            <w:gridSpan w:val="3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07D6F" w:rsidRPr="00A776FA" w:rsidTr="00A776FA">
        <w:tc>
          <w:tcPr>
            <w:tcW w:w="1697" w:type="dxa"/>
            <w:vMerge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8" w:type="dxa"/>
            <w:vMerge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73" w:type="dxa"/>
            <w:vMerge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4" w:type="dxa"/>
            <w:gridSpan w:val="3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Объекты недвижимого имущества</w:t>
            </w:r>
          </w:p>
        </w:tc>
        <w:tc>
          <w:tcPr>
            <w:tcW w:w="1676" w:type="dxa"/>
            <w:vMerge w:val="restart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Транспортные средства</w:t>
            </w:r>
          </w:p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(вид, марка)</w:t>
            </w:r>
          </w:p>
        </w:tc>
        <w:tc>
          <w:tcPr>
            <w:tcW w:w="1250" w:type="dxa"/>
            <w:vMerge w:val="restart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Вид объектов недвижимого имущества</w:t>
            </w:r>
          </w:p>
        </w:tc>
        <w:tc>
          <w:tcPr>
            <w:tcW w:w="933" w:type="dxa"/>
            <w:vMerge w:val="restart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Площадь</w:t>
            </w:r>
          </w:p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(кв. м)</w:t>
            </w:r>
          </w:p>
        </w:tc>
        <w:tc>
          <w:tcPr>
            <w:tcW w:w="1321" w:type="dxa"/>
            <w:vMerge w:val="restart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Страна расположения</w:t>
            </w:r>
          </w:p>
        </w:tc>
      </w:tr>
      <w:tr w:rsidR="00B07D6F" w:rsidRPr="00A776FA" w:rsidTr="00A776FA">
        <w:tc>
          <w:tcPr>
            <w:tcW w:w="1697" w:type="dxa"/>
            <w:vMerge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8" w:type="dxa"/>
            <w:vMerge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73" w:type="dxa"/>
            <w:vMerge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37" w:type="dxa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Вид объектов  недвижимого имущества</w:t>
            </w:r>
          </w:p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&lt;3&gt;</w:t>
            </w:r>
          </w:p>
        </w:tc>
        <w:tc>
          <w:tcPr>
            <w:tcW w:w="933" w:type="dxa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Площадь</w:t>
            </w:r>
          </w:p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(кв. м)</w:t>
            </w:r>
          </w:p>
        </w:tc>
        <w:tc>
          <w:tcPr>
            <w:tcW w:w="994" w:type="dxa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Страна расположения</w:t>
            </w:r>
          </w:p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&lt;4&gt;</w:t>
            </w:r>
          </w:p>
        </w:tc>
        <w:tc>
          <w:tcPr>
            <w:tcW w:w="1676" w:type="dxa"/>
            <w:vMerge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50" w:type="dxa"/>
            <w:vMerge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3" w:type="dxa"/>
            <w:vMerge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21" w:type="dxa"/>
            <w:vMerge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07D6F" w:rsidRPr="00A776FA" w:rsidTr="00A776FA">
        <w:tc>
          <w:tcPr>
            <w:tcW w:w="1697" w:type="dxa"/>
          </w:tcPr>
          <w:p w:rsidR="00B07D6F" w:rsidRPr="00A776FA" w:rsidRDefault="00B07D6F" w:rsidP="00A776F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Козинин Андрей Валентинович</w:t>
            </w:r>
          </w:p>
        </w:tc>
        <w:tc>
          <w:tcPr>
            <w:tcW w:w="1848" w:type="dxa"/>
          </w:tcPr>
          <w:p w:rsidR="00B07D6F" w:rsidRPr="00A776FA" w:rsidRDefault="00B07D6F" w:rsidP="00A776F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Глава администрации</w:t>
            </w:r>
          </w:p>
        </w:tc>
        <w:tc>
          <w:tcPr>
            <w:tcW w:w="2273" w:type="dxa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75268,68</w:t>
            </w:r>
          </w:p>
        </w:tc>
        <w:tc>
          <w:tcPr>
            <w:tcW w:w="2037" w:type="dxa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нет</w:t>
            </w:r>
          </w:p>
        </w:tc>
        <w:tc>
          <w:tcPr>
            <w:tcW w:w="933" w:type="dxa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94" w:type="dxa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676" w:type="dxa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Прицеп </w:t>
            </w:r>
            <w:r>
              <w:rPr>
                <w:rFonts w:ascii="Times New Roman" w:hAnsi="Times New Roman"/>
                <w:b/>
                <w:lang w:val="en-US" w:eastAsia="en-US"/>
              </w:rPr>
              <w:t>AF</w:t>
            </w:r>
            <w:r w:rsidRPr="009C1252">
              <w:rPr>
                <w:rFonts w:ascii="Times New Roman" w:hAnsi="Times New Roman"/>
                <w:b/>
                <w:lang w:eastAsia="en-US"/>
              </w:rPr>
              <w:t xml:space="preserve"> 27 </w:t>
            </w:r>
            <w:r>
              <w:rPr>
                <w:rFonts w:ascii="Times New Roman" w:hAnsi="Times New Roman"/>
                <w:b/>
                <w:lang w:val="en-US" w:eastAsia="en-US"/>
              </w:rPr>
              <w:t>AB</w:t>
            </w:r>
            <w:r>
              <w:rPr>
                <w:rFonts w:ascii="Times New Roman" w:hAnsi="Times New Roman"/>
                <w:b/>
                <w:lang w:eastAsia="en-US"/>
              </w:rPr>
              <w:t>, 2013 г.в.</w:t>
            </w:r>
          </w:p>
        </w:tc>
        <w:tc>
          <w:tcPr>
            <w:tcW w:w="1250" w:type="dxa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76FA">
              <w:rPr>
                <w:rFonts w:ascii="Times New Roman" w:hAnsi="Times New Roman"/>
                <w:b/>
                <w:lang w:eastAsia="en-US"/>
              </w:rPr>
              <w:t>нет</w:t>
            </w:r>
          </w:p>
        </w:tc>
        <w:tc>
          <w:tcPr>
            <w:tcW w:w="933" w:type="dxa"/>
          </w:tcPr>
          <w:p w:rsidR="00B07D6F" w:rsidRPr="00A776FA" w:rsidRDefault="00B07D6F" w:rsidP="00A776F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21" w:type="dxa"/>
          </w:tcPr>
          <w:p w:rsidR="00B07D6F" w:rsidRPr="00A776FA" w:rsidRDefault="00B07D6F" w:rsidP="00A776F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07D6F" w:rsidRPr="00A776FA" w:rsidTr="00A776FA">
        <w:tc>
          <w:tcPr>
            <w:tcW w:w="1697" w:type="dxa"/>
          </w:tcPr>
          <w:p w:rsidR="00B07D6F" w:rsidRPr="00A776FA" w:rsidRDefault="00B07D6F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супруг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848" w:type="dxa"/>
          </w:tcPr>
          <w:p w:rsidR="00B07D6F" w:rsidRPr="00A776FA" w:rsidRDefault="00B07D6F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037" w:type="dxa"/>
          </w:tcPr>
          <w:p w:rsidR="00B07D6F" w:rsidRPr="00A776FA" w:rsidRDefault="00B07D6F" w:rsidP="00A776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933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4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76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50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33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21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07D6F" w:rsidRPr="00A776FA" w:rsidTr="00A776FA">
        <w:trPr>
          <w:trHeight w:val="371"/>
        </w:trPr>
        <w:tc>
          <w:tcPr>
            <w:tcW w:w="1697" w:type="dxa"/>
          </w:tcPr>
          <w:p w:rsidR="00B07D6F" w:rsidRPr="00A776FA" w:rsidRDefault="00B07D6F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дочь</w:t>
            </w:r>
          </w:p>
        </w:tc>
        <w:tc>
          <w:tcPr>
            <w:tcW w:w="1848" w:type="dxa"/>
          </w:tcPr>
          <w:p w:rsidR="00B07D6F" w:rsidRPr="00A776FA" w:rsidRDefault="00B07D6F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</w:tcPr>
          <w:p w:rsidR="00B07D6F" w:rsidRPr="00A776FA" w:rsidRDefault="00B07D6F" w:rsidP="00891B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037" w:type="dxa"/>
          </w:tcPr>
          <w:p w:rsidR="00B07D6F" w:rsidRPr="00A776FA" w:rsidRDefault="00B07D6F" w:rsidP="00891B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933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4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76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50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33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21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07D6F" w:rsidRPr="00A776FA" w:rsidTr="00A776FA">
        <w:trPr>
          <w:trHeight w:val="371"/>
        </w:trPr>
        <w:tc>
          <w:tcPr>
            <w:tcW w:w="1697" w:type="dxa"/>
          </w:tcPr>
          <w:p w:rsidR="00B07D6F" w:rsidRPr="00A776FA" w:rsidRDefault="00B07D6F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сын</w:t>
            </w:r>
          </w:p>
        </w:tc>
        <w:tc>
          <w:tcPr>
            <w:tcW w:w="1848" w:type="dxa"/>
          </w:tcPr>
          <w:p w:rsidR="00B07D6F" w:rsidRPr="00A776FA" w:rsidRDefault="00B07D6F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</w:tcPr>
          <w:p w:rsidR="00B07D6F" w:rsidRPr="00A776FA" w:rsidRDefault="00B07D6F" w:rsidP="00891B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037" w:type="dxa"/>
          </w:tcPr>
          <w:p w:rsidR="00B07D6F" w:rsidRPr="00A776FA" w:rsidRDefault="00B07D6F" w:rsidP="00891B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933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4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76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50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33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21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07D6F" w:rsidRPr="00A776FA" w:rsidTr="00A776FA">
        <w:trPr>
          <w:trHeight w:val="371"/>
        </w:trPr>
        <w:tc>
          <w:tcPr>
            <w:tcW w:w="1697" w:type="dxa"/>
          </w:tcPr>
          <w:p w:rsidR="00B07D6F" w:rsidRPr="00A776FA" w:rsidRDefault="00B07D6F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сын</w:t>
            </w:r>
          </w:p>
        </w:tc>
        <w:tc>
          <w:tcPr>
            <w:tcW w:w="1848" w:type="dxa"/>
          </w:tcPr>
          <w:p w:rsidR="00B07D6F" w:rsidRPr="00A776FA" w:rsidRDefault="00B07D6F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</w:tcPr>
          <w:p w:rsidR="00B07D6F" w:rsidRPr="00A776FA" w:rsidRDefault="00B07D6F" w:rsidP="00891B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037" w:type="dxa"/>
          </w:tcPr>
          <w:p w:rsidR="00B07D6F" w:rsidRPr="00A776FA" w:rsidRDefault="00B07D6F" w:rsidP="00891B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933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4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76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50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33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21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07D6F" w:rsidRPr="00A776FA" w:rsidTr="00A776FA">
        <w:trPr>
          <w:trHeight w:val="371"/>
        </w:trPr>
        <w:tc>
          <w:tcPr>
            <w:tcW w:w="1697" w:type="dxa"/>
          </w:tcPr>
          <w:p w:rsidR="00B07D6F" w:rsidRPr="00A776FA" w:rsidRDefault="00B07D6F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сын</w:t>
            </w:r>
          </w:p>
        </w:tc>
        <w:tc>
          <w:tcPr>
            <w:tcW w:w="1848" w:type="dxa"/>
          </w:tcPr>
          <w:p w:rsidR="00B07D6F" w:rsidRPr="00A776FA" w:rsidRDefault="00B07D6F" w:rsidP="00A776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</w:tcPr>
          <w:p w:rsidR="00B07D6F" w:rsidRPr="00A776FA" w:rsidRDefault="00B07D6F" w:rsidP="00891B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037" w:type="dxa"/>
          </w:tcPr>
          <w:p w:rsidR="00B07D6F" w:rsidRPr="00A776FA" w:rsidRDefault="00B07D6F" w:rsidP="00891B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776FA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933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4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76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50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33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21" w:type="dxa"/>
          </w:tcPr>
          <w:p w:rsidR="00B07D6F" w:rsidRPr="00A776FA" w:rsidRDefault="00B07D6F" w:rsidP="009C12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B07D6F" w:rsidRDefault="00B07D6F"/>
    <w:sectPr w:rsidR="00B07D6F" w:rsidSect="00166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109"/>
    <w:rsid w:val="00166109"/>
    <w:rsid w:val="00192367"/>
    <w:rsid w:val="00283856"/>
    <w:rsid w:val="004B1EEB"/>
    <w:rsid w:val="007B6174"/>
    <w:rsid w:val="00891B9F"/>
    <w:rsid w:val="00911E9E"/>
    <w:rsid w:val="009C1252"/>
    <w:rsid w:val="009D37E7"/>
    <w:rsid w:val="009E540B"/>
    <w:rsid w:val="00A776FA"/>
    <w:rsid w:val="00A97EE6"/>
    <w:rsid w:val="00AE296D"/>
    <w:rsid w:val="00B07D6F"/>
    <w:rsid w:val="00B52C35"/>
    <w:rsid w:val="00BD0473"/>
    <w:rsid w:val="00C23749"/>
    <w:rsid w:val="00CC36F3"/>
    <w:rsid w:val="00D51649"/>
    <w:rsid w:val="00E44CF3"/>
    <w:rsid w:val="00F00733"/>
    <w:rsid w:val="00F11583"/>
    <w:rsid w:val="00F57095"/>
    <w:rsid w:val="00F90C68"/>
    <w:rsid w:val="00FA6515"/>
    <w:rsid w:val="00FB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6610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661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154</Words>
  <Characters>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dc:description/>
  <cp:lastModifiedBy>Бухгалтер</cp:lastModifiedBy>
  <cp:revision>6</cp:revision>
  <dcterms:created xsi:type="dcterms:W3CDTF">2022-04-14T06:04:00Z</dcterms:created>
  <dcterms:modified xsi:type="dcterms:W3CDTF">2022-05-17T07:13:00Z</dcterms:modified>
</cp:coreProperties>
</file>