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05" w:rsidRPr="00B4077B" w:rsidRDefault="00793F05" w:rsidP="00752CC7">
      <w:pPr>
        <w:pStyle w:val="BlockText"/>
        <w:ind w:left="0" w:right="185"/>
        <w:jc w:val="center"/>
        <w:rPr>
          <w:rFonts w:cs="Calibri"/>
          <w:b w:val="0"/>
          <w:sz w:val="22"/>
          <w:szCs w:val="22"/>
        </w:rPr>
      </w:pPr>
    </w:p>
    <w:p w:rsidR="00793F05" w:rsidRDefault="00793F05" w:rsidP="00A870C2">
      <w:pPr>
        <w:pStyle w:val="BlockText"/>
        <w:ind w:left="0" w:right="185"/>
        <w:jc w:val="center"/>
        <w:rPr>
          <w:rFonts w:cs="Calibri"/>
          <w:szCs w:val="28"/>
        </w:rPr>
      </w:pPr>
      <w:r w:rsidRPr="009549C2">
        <w:rPr>
          <w:rFonts w:cs="Calibri"/>
          <w:szCs w:val="28"/>
        </w:rPr>
        <w:t>Сведения</w:t>
      </w:r>
    </w:p>
    <w:p w:rsidR="00793F05" w:rsidRDefault="00793F05" w:rsidP="00A870C2">
      <w:pPr>
        <w:pStyle w:val="BlockText"/>
        <w:tabs>
          <w:tab w:val="left" w:pos="13183"/>
        </w:tabs>
        <w:ind w:left="0" w:right="1098"/>
        <w:jc w:val="center"/>
        <w:rPr>
          <w:szCs w:val="28"/>
        </w:rPr>
      </w:pPr>
      <w:r>
        <w:rPr>
          <w:rFonts w:cs="Calibri"/>
          <w:szCs w:val="28"/>
        </w:rPr>
        <w:t xml:space="preserve">о доходах, об </w:t>
      </w:r>
      <w:r w:rsidRPr="009549C2">
        <w:rPr>
          <w:rFonts w:cs="Calibri"/>
          <w:szCs w:val="28"/>
        </w:rPr>
        <w:t>имуществе и обязатель</w:t>
      </w:r>
      <w:r>
        <w:rPr>
          <w:rFonts w:cs="Calibri"/>
          <w:szCs w:val="28"/>
        </w:rPr>
        <w:t xml:space="preserve">ствах  имущественного характера </w:t>
      </w:r>
      <w:r w:rsidRPr="00A870C2">
        <w:rPr>
          <w:rFonts w:cs="Calibri"/>
          <w:szCs w:val="22"/>
        </w:rPr>
        <w:t xml:space="preserve">депутатов Сельской Думы </w:t>
      </w:r>
      <w:r w:rsidRPr="00A870C2">
        <w:rPr>
          <w:szCs w:val="28"/>
        </w:rPr>
        <w:t>сельского поселения «</w:t>
      </w:r>
      <w:r>
        <w:rPr>
          <w:szCs w:val="28"/>
        </w:rPr>
        <w:t>деревня Рябцево</w:t>
      </w:r>
      <w:r w:rsidRPr="00A870C2">
        <w:rPr>
          <w:szCs w:val="28"/>
        </w:rPr>
        <w:t>»</w:t>
      </w:r>
      <w:r w:rsidRPr="00A870C2">
        <w:rPr>
          <w:sz w:val="36"/>
          <w:szCs w:val="28"/>
        </w:rPr>
        <w:t xml:space="preserve">, </w:t>
      </w:r>
      <w:r>
        <w:rPr>
          <w:szCs w:val="28"/>
        </w:rPr>
        <w:t>а также  членов их семей</w:t>
      </w:r>
    </w:p>
    <w:p w:rsidR="00793F05" w:rsidRPr="00A870C2" w:rsidRDefault="00793F05" w:rsidP="00A870C2">
      <w:pPr>
        <w:pStyle w:val="BlockText"/>
        <w:tabs>
          <w:tab w:val="left" w:pos="13183"/>
        </w:tabs>
        <w:ind w:left="0" w:right="1098"/>
        <w:jc w:val="center"/>
        <w:rPr>
          <w:rFonts w:cs="Calibri"/>
          <w:b w:val="0"/>
          <w:sz w:val="22"/>
          <w:szCs w:val="22"/>
        </w:rPr>
      </w:pPr>
      <w:r>
        <w:rPr>
          <w:rFonts w:cs="Calibri"/>
          <w:szCs w:val="28"/>
        </w:rPr>
        <w:t>за период с 01 января по 31 декабря 2019года*</w:t>
      </w:r>
    </w:p>
    <w:p w:rsidR="00793F05" w:rsidRDefault="00793F05" w:rsidP="0016066B"/>
    <w:p w:rsidR="00793F05" w:rsidRDefault="00793F05" w:rsidP="0016066B">
      <w:pPr>
        <w:pStyle w:val="BlockText"/>
        <w:ind w:left="0" w:right="185"/>
        <w:jc w:val="center"/>
        <w:rPr>
          <w:rFonts w:cs="Calibri"/>
          <w:szCs w:val="28"/>
        </w:rPr>
      </w:pPr>
    </w:p>
    <w:p w:rsidR="00793F05" w:rsidRDefault="00793F05" w:rsidP="00752CC7">
      <w:pPr>
        <w:pStyle w:val="BlockText"/>
        <w:ind w:left="0" w:right="185"/>
        <w:jc w:val="center"/>
        <w:rPr>
          <w:rFonts w:cs="Calibri"/>
          <w:szCs w:val="28"/>
        </w:rPr>
      </w:pPr>
    </w:p>
    <w:tbl>
      <w:tblPr>
        <w:tblW w:w="151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704"/>
        <w:gridCol w:w="1802"/>
        <w:gridCol w:w="1246"/>
        <w:gridCol w:w="1542"/>
        <w:gridCol w:w="1620"/>
        <w:gridCol w:w="1620"/>
        <w:gridCol w:w="1355"/>
        <w:gridCol w:w="1237"/>
      </w:tblGrid>
      <w:tr w:rsidR="00793F05" w:rsidTr="00D75451">
        <w:tc>
          <w:tcPr>
            <w:tcW w:w="2988" w:type="dxa"/>
            <w:vMerge w:val="restart"/>
          </w:tcPr>
          <w:p w:rsidR="00793F05" w:rsidRPr="00D75451" w:rsidRDefault="00793F05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</w:p>
          <w:p w:rsidR="00793F05" w:rsidRPr="00D75451" w:rsidRDefault="00793F05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 xml:space="preserve">Фамилия, имя, отчество, должность </w:t>
            </w:r>
          </w:p>
        </w:tc>
        <w:tc>
          <w:tcPr>
            <w:tcW w:w="1704" w:type="dxa"/>
            <w:vMerge w:val="restart"/>
          </w:tcPr>
          <w:p w:rsidR="00793F05" w:rsidRPr="00D75451" w:rsidRDefault="00793F05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</w:p>
          <w:p w:rsidR="00793F05" w:rsidRPr="00D75451" w:rsidRDefault="00793F05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>Декларированный годовой доход</w:t>
            </w:r>
          </w:p>
          <w:p w:rsidR="00793F05" w:rsidRPr="00D75451" w:rsidRDefault="00793F05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>(руб)</w:t>
            </w:r>
          </w:p>
        </w:tc>
        <w:tc>
          <w:tcPr>
            <w:tcW w:w="6210" w:type="dxa"/>
            <w:gridSpan w:val="4"/>
          </w:tcPr>
          <w:p w:rsidR="00793F05" w:rsidRPr="00D75451" w:rsidRDefault="00793F05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12" w:type="dxa"/>
            <w:gridSpan w:val="3"/>
          </w:tcPr>
          <w:p w:rsidR="00793F05" w:rsidRPr="00D75451" w:rsidRDefault="00793F05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793F05" w:rsidTr="00C06161">
        <w:tc>
          <w:tcPr>
            <w:tcW w:w="2988" w:type="dxa"/>
            <w:vMerge/>
          </w:tcPr>
          <w:p w:rsidR="00793F05" w:rsidRPr="00D75451" w:rsidRDefault="00793F05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704" w:type="dxa"/>
            <w:vMerge/>
          </w:tcPr>
          <w:p w:rsidR="00793F05" w:rsidRPr="00D75451" w:rsidRDefault="00793F05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802" w:type="dxa"/>
          </w:tcPr>
          <w:p w:rsidR="00793F05" w:rsidRPr="00D75451" w:rsidRDefault="00793F05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>Вид объектов недвижимо-сти</w:t>
            </w:r>
          </w:p>
        </w:tc>
        <w:tc>
          <w:tcPr>
            <w:tcW w:w="1246" w:type="dxa"/>
          </w:tcPr>
          <w:p w:rsidR="00793F05" w:rsidRPr="00D75451" w:rsidRDefault="00793F05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>Площадь (кв.м)</w:t>
            </w:r>
          </w:p>
        </w:tc>
        <w:tc>
          <w:tcPr>
            <w:tcW w:w="1542" w:type="dxa"/>
          </w:tcPr>
          <w:p w:rsidR="00793F05" w:rsidRPr="00D75451" w:rsidRDefault="00793F05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>Страна расположе-ния</w:t>
            </w:r>
          </w:p>
        </w:tc>
        <w:tc>
          <w:tcPr>
            <w:tcW w:w="1620" w:type="dxa"/>
          </w:tcPr>
          <w:p w:rsidR="00793F05" w:rsidRPr="00D75451" w:rsidRDefault="00793F05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>Транспорт-</w:t>
            </w:r>
          </w:p>
          <w:p w:rsidR="00793F05" w:rsidRPr="00D75451" w:rsidRDefault="00793F05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>ные средства</w:t>
            </w:r>
          </w:p>
        </w:tc>
        <w:tc>
          <w:tcPr>
            <w:tcW w:w="1620" w:type="dxa"/>
          </w:tcPr>
          <w:p w:rsidR="00793F05" w:rsidRPr="00D75451" w:rsidRDefault="00793F05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355" w:type="dxa"/>
          </w:tcPr>
          <w:p w:rsidR="00793F05" w:rsidRPr="00D75451" w:rsidRDefault="00793F05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>Площадь (кв.м)</w:t>
            </w:r>
          </w:p>
        </w:tc>
        <w:tc>
          <w:tcPr>
            <w:tcW w:w="1237" w:type="dxa"/>
          </w:tcPr>
          <w:p w:rsidR="00793F05" w:rsidRPr="00D75451" w:rsidRDefault="00793F05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>Страна расположе-</w:t>
            </w:r>
          </w:p>
          <w:p w:rsidR="00793F05" w:rsidRPr="00D75451" w:rsidRDefault="00793F05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>ия</w:t>
            </w:r>
          </w:p>
        </w:tc>
      </w:tr>
      <w:tr w:rsidR="00793F05" w:rsidTr="00C06161">
        <w:tc>
          <w:tcPr>
            <w:tcW w:w="2988" w:type="dxa"/>
          </w:tcPr>
          <w:p w:rsidR="00793F05" w:rsidRPr="00D75451" w:rsidRDefault="00793F05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bCs/>
                <w:i/>
                <w:sz w:val="22"/>
                <w:szCs w:val="22"/>
              </w:rPr>
            </w:pPr>
            <w:r w:rsidRPr="00D75451">
              <w:rPr>
                <w:rFonts w:cs="Calibri"/>
                <w:b w:val="0"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704" w:type="dxa"/>
          </w:tcPr>
          <w:p w:rsidR="00793F05" w:rsidRPr="00D75451" w:rsidRDefault="00793F05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D75451">
              <w:rPr>
                <w:rFonts w:cs="Calibri"/>
                <w:b w:val="0"/>
                <w:i/>
                <w:sz w:val="22"/>
                <w:szCs w:val="22"/>
              </w:rPr>
              <w:t>2</w:t>
            </w:r>
          </w:p>
        </w:tc>
        <w:tc>
          <w:tcPr>
            <w:tcW w:w="1802" w:type="dxa"/>
          </w:tcPr>
          <w:p w:rsidR="00793F05" w:rsidRPr="00D75451" w:rsidRDefault="00793F05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D75451">
              <w:rPr>
                <w:rFonts w:cs="Calibri"/>
                <w:b w:val="0"/>
                <w:i/>
                <w:sz w:val="22"/>
                <w:szCs w:val="22"/>
              </w:rPr>
              <w:t>3</w:t>
            </w:r>
          </w:p>
        </w:tc>
        <w:tc>
          <w:tcPr>
            <w:tcW w:w="1246" w:type="dxa"/>
          </w:tcPr>
          <w:p w:rsidR="00793F05" w:rsidRPr="00D75451" w:rsidRDefault="00793F05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D75451">
              <w:rPr>
                <w:rFonts w:cs="Calibri"/>
                <w:b w:val="0"/>
                <w:i/>
                <w:sz w:val="22"/>
                <w:szCs w:val="22"/>
              </w:rPr>
              <w:t>4</w:t>
            </w:r>
          </w:p>
        </w:tc>
        <w:tc>
          <w:tcPr>
            <w:tcW w:w="1542" w:type="dxa"/>
          </w:tcPr>
          <w:p w:rsidR="00793F05" w:rsidRPr="00D75451" w:rsidRDefault="00793F05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D75451">
              <w:rPr>
                <w:rFonts w:cs="Calibri"/>
                <w:b w:val="0"/>
                <w:i/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:rsidR="00793F05" w:rsidRPr="00D75451" w:rsidRDefault="00793F05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D75451">
              <w:rPr>
                <w:rFonts w:cs="Calibri"/>
                <w:b w:val="0"/>
                <w:i/>
                <w:sz w:val="22"/>
                <w:szCs w:val="22"/>
              </w:rPr>
              <w:t>6</w:t>
            </w:r>
          </w:p>
        </w:tc>
        <w:tc>
          <w:tcPr>
            <w:tcW w:w="1620" w:type="dxa"/>
          </w:tcPr>
          <w:p w:rsidR="00793F05" w:rsidRPr="00D75451" w:rsidRDefault="00793F05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D75451">
              <w:rPr>
                <w:rFonts w:cs="Calibri"/>
                <w:b w:val="0"/>
                <w:i/>
                <w:sz w:val="22"/>
                <w:szCs w:val="22"/>
              </w:rPr>
              <w:t>7</w:t>
            </w:r>
          </w:p>
        </w:tc>
        <w:tc>
          <w:tcPr>
            <w:tcW w:w="1355" w:type="dxa"/>
          </w:tcPr>
          <w:p w:rsidR="00793F05" w:rsidRPr="00D75451" w:rsidRDefault="00793F05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D75451">
              <w:rPr>
                <w:rFonts w:cs="Calibri"/>
                <w:b w:val="0"/>
                <w:i/>
                <w:sz w:val="22"/>
                <w:szCs w:val="22"/>
              </w:rPr>
              <w:t>8</w:t>
            </w:r>
          </w:p>
        </w:tc>
        <w:tc>
          <w:tcPr>
            <w:tcW w:w="1237" w:type="dxa"/>
          </w:tcPr>
          <w:p w:rsidR="00793F05" w:rsidRPr="00D75451" w:rsidRDefault="00793F05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D75451">
              <w:rPr>
                <w:rFonts w:cs="Calibri"/>
                <w:b w:val="0"/>
                <w:i/>
                <w:sz w:val="22"/>
                <w:szCs w:val="22"/>
              </w:rPr>
              <w:t>9</w:t>
            </w:r>
          </w:p>
        </w:tc>
      </w:tr>
      <w:tr w:rsidR="00793F05" w:rsidRPr="00C06161" w:rsidTr="00C06161">
        <w:tc>
          <w:tcPr>
            <w:tcW w:w="2988" w:type="dxa"/>
          </w:tcPr>
          <w:p w:rsidR="00793F05" w:rsidRPr="00C06161" w:rsidRDefault="00793F05" w:rsidP="00D75451">
            <w:pPr>
              <w:pStyle w:val="BlockText"/>
              <w:ind w:left="0" w:right="185"/>
              <w:jc w:val="left"/>
              <w:rPr>
                <w:rFonts w:cs="Calibri"/>
                <w:b w:val="0"/>
                <w:bCs/>
                <w:sz w:val="20"/>
              </w:rPr>
            </w:pPr>
            <w:r>
              <w:rPr>
                <w:rFonts w:cs="Calibri"/>
                <w:b w:val="0"/>
                <w:bCs/>
                <w:sz w:val="20"/>
              </w:rPr>
              <w:t xml:space="preserve">Воробьев Сергей Гаврилович Депутат Сельской Думы сельского поселения «деревня Рябцево» </w:t>
            </w:r>
          </w:p>
        </w:tc>
        <w:tc>
          <w:tcPr>
            <w:tcW w:w="1704" w:type="dxa"/>
          </w:tcPr>
          <w:p w:rsidR="00793F05" w:rsidRPr="00C06161" w:rsidRDefault="00793F05" w:rsidP="004236E5">
            <w:pPr>
              <w:pStyle w:val="BlockText"/>
              <w:ind w:left="0" w:right="185"/>
              <w:jc w:val="center"/>
              <w:rPr>
                <w:rFonts w:cs="Calibri"/>
                <w:b w:val="0"/>
                <w:sz w:val="20"/>
              </w:rPr>
            </w:pPr>
            <w:r>
              <w:rPr>
                <w:rFonts w:cs="Calibri"/>
                <w:b w:val="0"/>
                <w:sz w:val="20"/>
              </w:rPr>
              <w:t>35551,28</w:t>
            </w:r>
          </w:p>
        </w:tc>
        <w:tc>
          <w:tcPr>
            <w:tcW w:w="1802" w:type="dxa"/>
          </w:tcPr>
          <w:p w:rsidR="00793F05" w:rsidRPr="00C06161" w:rsidRDefault="00793F05" w:rsidP="004236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246" w:type="dxa"/>
          </w:tcPr>
          <w:p w:rsidR="00793F05" w:rsidRPr="00C06161" w:rsidRDefault="00793F05" w:rsidP="00423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2" w:type="dxa"/>
          </w:tcPr>
          <w:p w:rsidR="00793F05" w:rsidRPr="00C06161" w:rsidRDefault="00793F05" w:rsidP="00423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793F05" w:rsidRPr="004236E5" w:rsidRDefault="00793F05" w:rsidP="004236E5">
            <w:pPr>
              <w:pStyle w:val="BlockText"/>
              <w:ind w:left="0" w:right="185"/>
              <w:jc w:val="center"/>
              <w:rPr>
                <w:rFonts w:cs="Calibri"/>
                <w:b w:val="0"/>
                <w:sz w:val="20"/>
              </w:rPr>
            </w:pPr>
            <w:r>
              <w:rPr>
                <w:rFonts w:cs="Calibri"/>
                <w:b w:val="0"/>
                <w:sz w:val="20"/>
              </w:rPr>
              <w:t xml:space="preserve">ШЕВРОЛЕТ </w:t>
            </w:r>
            <w:r>
              <w:rPr>
                <w:rFonts w:cs="Calibri"/>
                <w:b w:val="0"/>
                <w:sz w:val="20"/>
                <w:lang w:val="en-US"/>
              </w:rPr>
              <w:t>CRUZE</w:t>
            </w:r>
            <w:r>
              <w:rPr>
                <w:rFonts w:cs="Calibri"/>
                <w:b w:val="0"/>
                <w:sz w:val="20"/>
              </w:rPr>
              <w:t>, 2011 г.</w:t>
            </w:r>
          </w:p>
          <w:p w:rsidR="00793F05" w:rsidRDefault="00793F05" w:rsidP="004236E5">
            <w:pPr>
              <w:pStyle w:val="BlockText"/>
              <w:ind w:left="0" w:right="185"/>
              <w:jc w:val="center"/>
              <w:rPr>
                <w:rFonts w:cs="Calibri"/>
                <w:b w:val="0"/>
                <w:sz w:val="20"/>
              </w:rPr>
            </w:pPr>
          </w:p>
          <w:p w:rsidR="00793F05" w:rsidRPr="00C06161" w:rsidRDefault="00793F05" w:rsidP="004236E5">
            <w:pPr>
              <w:pStyle w:val="BlockText"/>
              <w:ind w:left="0" w:right="185"/>
              <w:jc w:val="center"/>
              <w:rPr>
                <w:rFonts w:cs="Calibri"/>
                <w:b w:val="0"/>
                <w:sz w:val="20"/>
              </w:rPr>
            </w:pPr>
          </w:p>
        </w:tc>
        <w:tc>
          <w:tcPr>
            <w:tcW w:w="1620" w:type="dxa"/>
          </w:tcPr>
          <w:p w:rsidR="00793F05" w:rsidRPr="00C06161" w:rsidRDefault="00793F05" w:rsidP="004236E5">
            <w:pPr>
              <w:pStyle w:val="BlockText"/>
              <w:ind w:left="0" w:right="185"/>
              <w:jc w:val="center"/>
              <w:rPr>
                <w:rFonts w:cs="Calibri"/>
                <w:b w:val="0"/>
                <w:sz w:val="20"/>
              </w:rPr>
            </w:pPr>
            <w:r>
              <w:rPr>
                <w:rFonts w:cs="Calibri"/>
                <w:b w:val="0"/>
                <w:sz w:val="20"/>
              </w:rPr>
              <w:t>-</w:t>
            </w:r>
          </w:p>
        </w:tc>
        <w:tc>
          <w:tcPr>
            <w:tcW w:w="1355" w:type="dxa"/>
          </w:tcPr>
          <w:p w:rsidR="00793F05" w:rsidRPr="00C06161" w:rsidRDefault="00793F05" w:rsidP="004236E5">
            <w:pPr>
              <w:pStyle w:val="BlockText"/>
              <w:ind w:left="0" w:right="185"/>
              <w:jc w:val="center"/>
              <w:rPr>
                <w:rFonts w:cs="Calibri"/>
                <w:b w:val="0"/>
                <w:sz w:val="20"/>
              </w:rPr>
            </w:pPr>
            <w:r>
              <w:rPr>
                <w:rFonts w:cs="Calibri"/>
                <w:b w:val="0"/>
                <w:sz w:val="20"/>
              </w:rPr>
              <w:t>-</w:t>
            </w:r>
          </w:p>
        </w:tc>
        <w:tc>
          <w:tcPr>
            <w:tcW w:w="1237" w:type="dxa"/>
          </w:tcPr>
          <w:p w:rsidR="00793F05" w:rsidRPr="00C06161" w:rsidRDefault="00793F05" w:rsidP="004236E5">
            <w:pPr>
              <w:pStyle w:val="BlockText"/>
              <w:ind w:left="0" w:right="185"/>
              <w:jc w:val="center"/>
              <w:rPr>
                <w:rFonts w:cs="Calibri"/>
                <w:b w:val="0"/>
                <w:sz w:val="20"/>
              </w:rPr>
            </w:pPr>
            <w:r>
              <w:rPr>
                <w:rFonts w:cs="Calibri"/>
                <w:b w:val="0"/>
                <w:sz w:val="20"/>
              </w:rPr>
              <w:t>-</w:t>
            </w:r>
          </w:p>
        </w:tc>
      </w:tr>
      <w:tr w:rsidR="00793F05" w:rsidRPr="00C06161" w:rsidTr="00C06161">
        <w:tc>
          <w:tcPr>
            <w:tcW w:w="2988" w:type="dxa"/>
          </w:tcPr>
          <w:p w:rsidR="00793F05" w:rsidRDefault="00793F05" w:rsidP="00D75451">
            <w:pPr>
              <w:pStyle w:val="BlockText"/>
              <w:ind w:left="0" w:right="185"/>
              <w:jc w:val="left"/>
              <w:rPr>
                <w:rFonts w:cs="Calibri"/>
                <w:b w:val="0"/>
                <w:bCs/>
                <w:sz w:val="20"/>
              </w:rPr>
            </w:pPr>
            <w:r>
              <w:rPr>
                <w:rFonts w:cs="Calibri"/>
                <w:b w:val="0"/>
                <w:bCs/>
                <w:sz w:val="20"/>
              </w:rPr>
              <w:t>Несовершеннолетний сын</w:t>
            </w:r>
          </w:p>
        </w:tc>
        <w:tc>
          <w:tcPr>
            <w:tcW w:w="1704" w:type="dxa"/>
          </w:tcPr>
          <w:p w:rsidR="00793F05" w:rsidRDefault="00793F05" w:rsidP="004236E5">
            <w:pPr>
              <w:pStyle w:val="BlockText"/>
              <w:ind w:left="0" w:right="185"/>
              <w:jc w:val="center"/>
              <w:rPr>
                <w:rFonts w:cs="Calibri"/>
                <w:b w:val="0"/>
                <w:sz w:val="20"/>
              </w:rPr>
            </w:pPr>
            <w:r>
              <w:rPr>
                <w:rFonts w:cs="Calibri"/>
                <w:b w:val="0"/>
                <w:sz w:val="20"/>
              </w:rPr>
              <w:t>Не имею</w:t>
            </w:r>
          </w:p>
        </w:tc>
        <w:tc>
          <w:tcPr>
            <w:tcW w:w="1802" w:type="dxa"/>
          </w:tcPr>
          <w:p w:rsidR="00793F05" w:rsidRDefault="00793F05" w:rsidP="004236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Квартира</w:t>
            </w:r>
          </w:p>
          <w:p w:rsidR="00793F05" w:rsidRDefault="00793F05" w:rsidP="004236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(1/2 доля)</w:t>
            </w:r>
          </w:p>
        </w:tc>
        <w:tc>
          <w:tcPr>
            <w:tcW w:w="1246" w:type="dxa"/>
          </w:tcPr>
          <w:p w:rsidR="00793F05" w:rsidRDefault="00793F05" w:rsidP="004236E5">
            <w:pPr>
              <w:jc w:val="center"/>
              <w:rPr>
                <w:sz w:val="20"/>
                <w:szCs w:val="20"/>
              </w:rPr>
            </w:pPr>
          </w:p>
          <w:p w:rsidR="00793F05" w:rsidRDefault="00793F05" w:rsidP="00423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  <w:tc>
          <w:tcPr>
            <w:tcW w:w="1542" w:type="dxa"/>
          </w:tcPr>
          <w:p w:rsidR="00793F05" w:rsidRDefault="00793F05" w:rsidP="004236E5">
            <w:pPr>
              <w:jc w:val="center"/>
              <w:rPr>
                <w:sz w:val="20"/>
                <w:szCs w:val="20"/>
              </w:rPr>
            </w:pPr>
          </w:p>
          <w:p w:rsidR="00793F05" w:rsidRDefault="00793F05" w:rsidP="00423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793F05" w:rsidRDefault="00793F05" w:rsidP="004236E5">
            <w:pPr>
              <w:pStyle w:val="BlockText"/>
              <w:ind w:left="0" w:right="185"/>
              <w:jc w:val="center"/>
              <w:rPr>
                <w:rFonts w:cs="Calibri"/>
                <w:b w:val="0"/>
                <w:sz w:val="20"/>
              </w:rPr>
            </w:pPr>
            <w:r>
              <w:rPr>
                <w:rFonts w:cs="Calibri"/>
                <w:b w:val="0"/>
                <w:sz w:val="20"/>
              </w:rPr>
              <w:t>-</w:t>
            </w:r>
          </w:p>
        </w:tc>
        <w:tc>
          <w:tcPr>
            <w:tcW w:w="1620" w:type="dxa"/>
          </w:tcPr>
          <w:p w:rsidR="00793F05" w:rsidRDefault="00793F05" w:rsidP="004236E5">
            <w:pPr>
              <w:pStyle w:val="BlockText"/>
              <w:ind w:left="0" w:right="185"/>
              <w:jc w:val="center"/>
              <w:rPr>
                <w:rFonts w:cs="Calibri"/>
                <w:b w:val="0"/>
                <w:sz w:val="20"/>
              </w:rPr>
            </w:pPr>
            <w:r>
              <w:rPr>
                <w:rFonts w:cs="Calibri"/>
                <w:b w:val="0"/>
                <w:sz w:val="20"/>
              </w:rPr>
              <w:t>-</w:t>
            </w:r>
          </w:p>
        </w:tc>
        <w:tc>
          <w:tcPr>
            <w:tcW w:w="1355" w:type="dxa"/>
          </w:tcPr>
          <w:p w:rsidR="00793F05" w:rsidRDefault="00793F05" w:rsidP="004236E5">
            <w:pPr>
              <w:pStyle w:val="BlockText"/>
              <w:ind w:left="0" w:right="185"/>
              <w:jc w:val="center"/>
              <w:rPr>
                <w:rFonts w:cs="Calibri"/>
                <w:b w:val="0"/>
                <w:sz w:val="20"/>
              </w:rPr>
            </w:pPr>
            <w:r>
              <w:rPr>
                <w:rFonts w:cs="Calibri"/>
                <w:b w:val="0"/>
                <w:sz w:val="20"/>
              </w:rPr>
              <w:t>-</w:t>
            </w:r>
          </w:p>
        </w:tc>
        <w:tc>
          <w:tcPr>
            <w:tcW w:w="1237" w:type="dxa"/>
          </w:tcPr>
          <w:p w:rsidR="00793F05" w:rsidRDefault="00793F05" w:rsidP="004236E5">
            <w:pPr>
              <w:pStyle w:val="BlockText"/>
              <w:ind w:left="0" w:right="185"/>
              <w:jc w:val="center"/>
              <w:rPr>
                <w:rFonts w:cs="Calibri"/>
                <w:b w:val="0"/>
                <w:sz w:val="20"/>
              </w:rPr>
            </w:pPr>
            <w:r>
              <w:rPr>
                <w:rFonts w:cs="Calibri"/>
                <w:b w:val="0"/>
                <w:sz w:val="20"/>
              </w:rPr>
              <w:t>-</w:t>
            </w:r>
          </w:p>
        </w:tc>
      </w:tr>
    </w:tbl>
    <w:p w:rsidR="00793F05" w:rsidRPr="00C06161" w:rsidRDefault="00793F05">
      <w:pPr>
        <w:rPr>
          <w:sz w:val="20"/>
          <w:szCs w:val="20"/>
        </w:rPr>
      </w:pPr>
    </w:p>
    <w:sectPr w:rsidR="00793F05" w:rsidRPr="00C06161" w:rsidSect="00B4077B">
      <w:pgSz w:w="15840" w:h="12240" w:orient="landscape"/>
      <w:pgMar w:top="360" w:right="1134" w:bottom="6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130FB"/>
    <w:multiLevelType w:val="hybridMultilevel"/>
    <w:tmpl w:val="35D466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2751B7"/>
    <w:multiLevelType w:val="hybridMultilevel"/>
    <w:tmpl w:val="734E03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E6309E"/>
    <w:multiLevelType w:val="hybridMultilevel"/>
    <w:tmpl w:val="44F86D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44D"/>
    <w:rsid w:val="00007A06"/>
    <w:rsid w:val="00071F57"/>
    <w:rsid w:val="00072F39"/>
    <w:rsid w:val="0015262B"/>
    <w:rsid w:val="0016066B"/>
    <w:rsid w:val="001C3DB1"/>
    <w:rsid w:val="00206FF7"/>
    <w:rsid w:val="00230FB1"/>
    <w:rsid w:val="002D244D"/>
    <w:rsid w:val="0030238E"/>
    <w:rsid w:val="0030755E"/>
    <w:rsid w:val="0041513E"/>
    <w:rsid w:val="004236E5"/>
    <w:rsid w:val="00434AFE"/>
    <w:rsid w:val="004352AF"/>
    <w:rsid w:val="0047382D"/>
    <w:rsid w:val="00487F7E"/>
    <w:rsid w:val="00552538"/>
    <w:rsid w:val="00557E14"/>
    <w:rsid w:val="005B4CC3"/>
    <w:rsid w:val="00653F30"/>
    <w:rsid w:val="00752CC7"/>
    <w:rsid w:val="00754809"/>
    <w:rsid w:val="00793F05"/>
    <w:rsid w:val="007D38CC"/>
    <w:rsid w:val="007E7B01"/>
    <w:rsid w:val="00830508"/>
    <w:rsid w:val="00850A80"/>
    <w:rsid w:val="0090093C"/>
    <w:rsid w:val="009549C2"/>
    <w:rsid w:val="00961003"/>
    <w:rsid w:val="00963BCC"/>
    <w:rsid w:val="009C61D2"/>
    <w:rsid w:val="009D4210"/>
    <w:rsid w:val="00A25E12"/>
    <w:rsid w:val="00A870C2"/>
    <w:rsid w:val="00AB6CEA"/>
    <w:rsid w:val="00B359B4"/>
    <w:rsid w:val="00B4077B"/>
    <w:rsid w:val="00BA30B3"/>
    <w:rsid w:val="00C06161"/>
    <w:rsid w:val="00C37346"/>
    <w:rsid w:val="00C51435"/>
    <w:rsid w:val="00C84B30"/>
    <w:rsid w:val="00CC0299"/>
    <w:rsid w:val="00CE30B7"/>
    <w:rsid w:val="00D75451"/>
    <w:rsid w:val="00D85F55"/>
    <w:rsid w:val="00D968FD"/>
    <w:rsid w:val="00DB7214"/>
    <w:rsid w:val="00DD7634"/>
    <w:rsid w:val="00DE7B55"/>
    <w:rsid w:val="00EA0E14"/>
    <w:rsid w:val="00ED4E62"/>
    <w:rsid w:val="00F37B4F"/>
    <w:rsid w:val="00F50194"/>
    <w:rsid w:val="00F54293"/>
    <w:rsid w:val="00F64D40"/>
    <w:rsid w:val="00F9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CC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Знак2 Знак Знак Знак"/>
    <w:basedOn w:val="Normal"/>
    <w:uiPriority w:val="99"/>
    <w:rsid w:val="00752CC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TableGrid">
    <w:name w:val="Table Grid"/>
    <w:basedOn w:val="TableNormal"/>
    <w:uiPriority w:val="99"/>
    <w:rsid w:val="00752CC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rsid w:val="00752CC7"/>
    <w:pPr>
      <w:ind w:left="-567" w:right="-1050"/>
      <w:jc w:val="both"/>
    </w:pPr>
    <w:rPr>
      <w:b/>
      <w:sz w:val="28"/>
      <w:szCs w:val="20"/>
    </w:rPr>
  </w:style>
  <w:style w:type="paragraph" w:customStyle="1" w:styleId="21">
    <w:name w:val="Знак2 Знак Знак Знак1"/>
    <w:basedOn w:val="Normal"/>
    <w:uiPriority w:val="99"/>
    <w:rsid w:val="001606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434AFE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125</Words>
  <Characters>713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asus</dc:creator>
  <cp:keywords/>
  <dc:description/>
  <cp:lastModifiedBy>Бухгалтер</cp:lastModifiedBy>
  <cp:revision>2</cp:revision>
  <cp:lastPrinted>2016-12-28T05:52:00Z</cp:lastPrinted>
  <dcterms:created xsi:type="dcterms:W3CDTF">2022-04-13T09:25:00Z</dcterms:created>
  <dcterms:modified xsi:type="dcterms:W3CDTF">2022-04-13T09:25:00Z</dcterms:modified>
</cp:coreProperties>
</file>