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C4" w:rsidRPr="00B4077B" w:rsidRDefault="00810DC4" w:rsidP="00752CC7">
      <w:pPr>
        <w:pStyle w:val="BlockText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810DC4" w:rsidRDefault="00810DC4" w:rsidP="00A870C2">
      <w:pPr>
        <w:pStyle w:val="BlockText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>Сведения</w:t>
      </w:r>
    </w:p>
    <w:p w:rsidR="00810DC4" w:rsidRDefault="00810DC4" w:rsidP="00A870C2">
      <w:pPr>
        <w:pStyle w:val="BlockText"/>
        <w:tabs>
          <w:tab w:val="left" w:pos="13183"/>
        </w:tabs>
        <w:ind w:left="0" w:right="1098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</w:t>
      </w:r>
      <w:r w:rsidRPr="00A870C2">
        <w:rPr>
          <w:rFonts w:cs="Calibri"/>
          <w:szCs w:val="22"/>
        </w:rPr>
        <w:t xml:space="preserve">депутатов Сельской Думы </w:t>
      </w:r>
      <w:r w:rsidRPr="00A870C2">
        <w:rPr>
          <w:szCs w:val="28"/>
        </w:rPr>
        <w:t>сельского поселения «</w:t>
      </w:r>
      <w:r>
        <w:rPr>
          <w:szCs w:val="28"/>
        </w:rPr>
        <w:t>деревня Рябцево</w:t>
      </w:r>
      <w:r w:rsidRPr="00A870C2">
        <w:rPr>
          <w:szCs w:val="28"/>
        </w:rPr>
        <w:t>»</w:t>
      </w:r>
      <w:r w:rsidRPr="00A870C2">
        <w:rPr>
          <w:sz w:val="36"/>
          <w:szCs w:val="28"/>
        </w:rPr>
        <w:t xml:space="preserve">, </w:t>
      </w:r>
      <w:r>
        <w:rPr>
          <w:szCs w:val="28"/>
        </w:rPr>
        <w:t>а также  членов их семей</w:t>
      </w:r>
    </w:p>
    <w:p w:rsidR="00810DC4" w:rsidRPr="00A870C2" w:rsidRDefault="00810DC4" w:rsidP="00A870C2">
      <w:pPr>
        <w:pStyle w:val="BlockText"/>
        <w:tabs>
          <w:tab w:val="left" w:pos="13183"/>
        </w:tabs>
        <w:ind w:left="0" w:right="1098"/>
        <w:jc w:val="center"/>
        <w:rPr>
          <w:rFonts w:cs="Calibri"/>
          <w:b w:val="0"/>
          <w:sz w:val="22"/>
          <w:szCs w:val="22"/>
        </w:rPr>
      </w:pPr>
      <w:r>
        <w:rPr>
          <w:rFonts w:cs="Calibri"/>
          <w:szCs w:val="28"/>
        </w:rPr>
        <w:t>за период с 01 января по 31 декабря 2019года*</w:t>
      </w:r>
    </w:p>
    <w:p w:rsidR="00810DC4" w:rsidRDefault="00810DC4" w:rsidP="0016066B"/>
    <w:p w:rsidR="00810DC4" w:rsidRDefault="00810DC4" w:rsidP="0016066B">
      <w:pPr>
        <w:pStyle w:val="BlockText"/>
        <w:ind w:left="0" w:right="185"/>
        <w:jc w:val="center"/>
        <w:rPr>
          <w:rFonts w:cs="Calibri"/>
          <w:szCs w:val="28"/>
        </w:rPr>
      </w:pPr>
    </w:p>
    <w:p w:rsidR="00810DC4" w:rsidRDefault="00810DC4" w:rsidP="00752CC7">
      <w:pPr>
        <w:pStyle w:val="BlockText"/>
        <w:ind w:left="0" w:right="185"/>
        <w:jc w:val="center"/>
        <w:rPr>
          <w:rFonts w:cs="Calibri"/>
          <w:szCs w:val="28"/>
        </w:rPr>
      </w:pPr>
    </w:p>
    <w:tbl>
      <w:tblPr>
        <w:tblW w:w="15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704"/>
        <w:gridCol w:w="1802"/>
        <w:gridCol w:w="1246"/>
        <w:gridCol w:w="1542"/>
        <w:gridCol w:w="1620"/>
        <w:gridCol w:w="1620"/>
        <w:gridCol w:w="1355"/>
        <w:gridCol w:w="1237"/>
      </w:tblGrid>
      <w:tr w:rsidR="00810DC4" w:rsidTr="00D75451">
        <w:tc>
          <w:tcPr>
            <w:tcW w:w="2988" w:type="dxa"/>
            <w:vMerge w:val="restart"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704" w:type="dxa"/>
            <w:vMerge w:val="restart"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Декларированный годовой доход</w:t>
            </w:r>
          </w:p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(руб)</w:t>
            </w:r>
          </w:p>
        </w:tc>
        <w:tc>
          <w:tcPr>
            <w:tcW w:w="6210" w:type="dxa"/>
            <w:gridSpan w:val="4"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10DC4" w:rsidTr="00C06161">
        <w:tc>
          <w:tcPr>
            <w:tcW w:w="2988" w:type="dxa"/>
            <w:vMerge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02" w:type="dxa"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Вид объектов недвижимо-сти</w:t>
            </w:r>
          </w:p>
        </w:tc>
        <w:tc>
          <w:tcPr>
            <w:tcW w:w="1246" w:type="dxa"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Площадь (кв.м)</w:t>
            </w:r>
          </w:p>
        </w:tc>
        <w:tc>
          <w:tcPr>
            <w:tcW w:w="1542" w:type="dxa"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Страна расположе-ния</w:t>
            </w:r>
          </w:p>
        </w:tc>
        <w:tc>
          <w:tcPr>
            <w:tcW w:w="1620" w:type="dxa"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Транспорт-</w:t>
            </w:r>
          </w:p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ные средства</w:t>
            </w:r>
          </w:p>
        </w:tc>
        <w:tc>
          <w:tcPr>
            <w:tcW w:w="1620" w:type="dxa"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5" w:type="dxa"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Площадь (кв.м)</w:t>
            </w:r>
          </w:p>
        </w:tc>
        <w:tc>
          <w:tcPr>
            <w:tcW w:w="1237" w:type="dxa"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Страна расположе-</w:t>
            </w:r>
          </w:p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ия</w:t>
            </w:r>
          </w:p>
        </w:tc>
      </w:tr>
      <w:tr w:rsidR="00810DC4" w:rsidTr="00C06161">
        <w:tc>
          <w:tcPr>
            <w:tcW w:w="2988" w:type="dxa"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802" w:type="dxa"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42" w:type="dxa"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37" w:type="dxa"/>
          </w:tcPr>
          <w:p w:rsidR="00810DC4" w:rsidRPr="00D7545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810DC4" w:rsidRPr="00C06161" w:rsidTr="00C06161">
        <w:tc>
          <w:tcPr>
            <w:tcW w:w="2988" w:type="dxa"/>
          </w:tcPr>
          <w:p w:rsidR="00810DC4" w:rsidRPr="00C06161" w:rsidRDefault="00810DC4" w:rsidP="00D75451">
            <w:pPr>
              <w:pStyle w:val="BlockText"/>
              <w:ind w:left="0" w:right="185"/>
              <w:jc w:val="left"/>
              <w:rPr>
                <w:rFonts w:cs="Calibri"/>
                <w:b w:val="0"/>
                <w:bCs/>
                <w:sz w:val="20"/>
              </w:rPr>
            </w:pPr>
            <w:r>
              <w:rPr>
                <w:rFonts w:cs="Calibri"/>
                <w:b w:val="0"/>
                <w:bCs/>
                <w:sz w:val="20"/>
              </w:rPr>
              <w:t xml:space="preserve">Фролова Елена Владимировна </w:t>
            </w:r>
            <w:r w:rsidRPr="006936C1">
              <w:rPr>
                <w:rFonts w:cs="Calibri"/>
                <w:b w:val="0"/>
                <w:bCs/>
                <w:sz w:val="22"/>
                <w:szCs w:val="22"/>
              </w:rPr>
              <w:t>Депутат</w:t>
            </w:r>
            <w:r>
              <w:rPr>
                <w:rFonts w:cs="Calibri"/>
                <w:b w:val="0"/>
                <w:bCs/>
                <w:sz w:val="22"/>
                <w:szCs w:val="22"/>
              </w:rPr>
              <w:t xml:space="preserve"> Сельской Думы сельского поселения «деревня Рябцево»</w:t>
            </w:r>
          </w:p>
        </w:tc>
        <w:tc>
          <w:tcPr>
            <w:tcW w:w="1704" w:type="dxa"/>
          </w:tcPr>
          <w:p w:rsidR="00810DC4" w:rsidRPr="00C06161" w:rsidRDefault="00810DC4" w:rsidP="00D75451">
            <w:pPr>
              <w:pStyle w:val="BlockText"/>
              <w:ind w:left="0" w:right="185"/>
              <w:jc w:val="right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108000,00</w:t>
            </w:r>
          </w:p>
        </w:tc>
        <w:tc>
          <w:tcPr>
            <w:tcW w:w="1802" w:type="dxa"/>
          </w:tcPr>
          <w:p w:rsidR="00810DC4" w:rsidRPr="00C06161" w:rsidRDefault="00810DC4" w:rsidP="00125D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246" w:type="dxa"/>
          </w:tcPr>
          <w:p w:rsidR="00810DC4" w:rsidRPr="00C06161" w:rsidRDefault="00810DC4" w:rsidP="00125D09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  <w:p w:rsidR="00810DC4" w:rsidRPr="007C4381" w:rsidRDefault="00810DC4" w:rsidP="00125D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:rsidR="00810DC4" w:rsidRPr="00C06161" w:rsidRDefault="00810DC4" w:rsidP="0012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10DC4" w:rsidRPr="00125D09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 w:rsidRPr="00125D09">
              <w:rPr>
                <w:rFonts w:cs="Calibri"/>
                <w:b w:val="0"/>
                <w:sz w:val="20"/>
              </w:rPr>
              <w:t>RENAULT KANGOO LOGAN (SL)</w:t>
            </w:r>
          </w:p>
          <w:p w:rsidR="00810DC4" w:rsidRPr="00C0616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</w:tc>
        <w:tc>
          <w:tcPr>
            <w:tcW w:w="1620" w:type="dxa"/>
          </w:tcPr>
          <w:p w:rsidR="00810DC4" w:rsidRPr="00C0616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355" w:type="dxa"/>
          </w:tcPr>
          <w:p w:rsidR="00810DC4" w:rsidRPr="00C0616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237" w:type="dxa"/>
          </w:tcPr>
          <w:p w:rsidR="00810DC4" w:rsidRPr="00C06161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</w:tr>
      <w:tr w:rsidR="00810DC4" w:rsidRPr="00C06161" w:rsidTr="00C06161">
        <w:tc>
          <w:tcPr>
            <w:tcW w:w="2988" w:type="dxa"/>
          </w:tcPr>
          <w:p w:rsidR="00810DC4" w:rsidRDefault="00810DC4" w:rsidP="00D75451">
            <w:pPr>
              <w:pStyle w:val="BlockText"/>
              <w:ind w:left="0" w:right="185"/>
              <w:jc w:val="left"/>
              <w:rPr>
                <w:rFonts w:cs="Calibri"/>
                <w:b w:val="0"/>
                <w:bCs/>
                <w:sz w:val="20"/>
              </w:rPr>
            </w:pPr>
            <w:r>
              <w:rPr>
                <w:rFonts w:cs="Calibri"/>
                <w:b w:val="0"/>
                <w:bCs/>
                <w:sz w:val="20"/>
              </w:rPr>
              <w:t>супруг</w:t>
            </w:r>
          </w:p>
        </w:tc>
        <w:tc>
          <w:tcPr>
            <w:tcW w:w="1704" w:type="dxa"/>
          </w:tcPr>
          <w:p w:rsidR="00810DC4" w:rsidRDefault="00810DC4" w:rsidP="00D75451">
            <w:pPr>
              <w:pStyle w:val="BlockText"/>
              <w:ind w:left="0" w:right="185"/>
              <w:jc w:val="right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66000,00</w:t>
            </w:r>
          </w:p>
        </w:tc>
        <w:tc>
          <w:tcPr>
            <w:tcW w:w="1802" w:type="dxa"/>
          </w:tcPr>
          <w:p w:rsidR="00810DC4" w:rsidRPr="00C06161" w:rsidRDefault="00810DC4" w:rsidP="00125D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246" w:type="dxa"/>
          </w:tcPr>
          <w:p w:rsidR="00810DC4" w:rsidRPr="00C06161" w:rsidRDefault="00810DC4" w:rsidP="00125D09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542" w:type="dxa"/>
          </w:tcPr>
          <w:p w:rsidR="00810DC4" w:rsidRDefault="00810DC4" w:rsidP="00125D0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10DC4" w:rsidRPr="00125D09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620" w:type="dxa"/>
          </w:tcPr>
          <w:p w:rsidR="00810DC4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355" w:type="dxa"/>
          </w:tcPr>
          <w:p w:rsidR="00810DC4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237" w:type="dxa"/>
          </w:tcPr>
          <w:p w:rsidR="00810DC4" w:rsidRDefault="00810DC4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</w:tr>
    </w:tbl>
    <w:p w:rsidR="00810DC4" w:rsidRPr="00C06161" w:rsidRDefault="00810DC4">
      <w:pPr>
        <w:rPr>
          <w:sz w:val="20"/>
          <w:szCs w:val="20"/>
        </w:rPr>
      </w:pPr>
    </w:p>
    <w:sectPr w:rsidR="00810DC4" w:rsidRPr="00C06161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30FB"/>
    <w:multiLevelType w:val="hybridMultilevel"/>
    <w:tmpl w:val="35D466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2751B7"/>
    <w:multiLevelType w:val="hybridMultilevel"/>
    <w:tmpl w:val="734E03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E6309E"/>
    <w:multiLevelType w:val="hybridMultilevel"/>
    <w:tmpl w:val="44F86D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44D"/>
    <w:rsid w:val="00071F57"/>
    <w:rsid w:val="00072F39"/>
    <w:rsid w:val="00125D09"/>
    <w:rsid w:val="0015262B"/>
    <w:rsid w:val="0016066B"/>
    <w:rsid w:val="001C3CA6"/>
    <w:rsid w:val="001C3DB1"/>
    <w:rsid w:val="00206FF7"/>
    <w:rsid w:val="00220F2D"/>
    <w:rsid w:val="00230FB1"/>
    <w:rsid w:val="002D244D"/>
    <w:rsid w:val="0030238E"/>
    <w:rsid w:val="0041513E"/>
    <w:rsid w:val="00434AFE"/>
    <w:rsid w:val="004352AF"/>
    <w:rsid w:val="0047382D"/>
    <w:rsid w:val="00487F7E"/>
    <w:rsid w:val="00552538"/>
    <w:rsid w:val="00557E14"/>
    <w:rsid w:val="005B4CC3"/>
    <w:rsid w:val="00653F30"/>
    <w:rsid w:val="006936C1"/>
    <w:rsid w:val="006D30A7"/>
    <w:rsid w:val="00752CC7"/>
    <w:rsid w:val="00754809"/>
    <w:rsid w:val="007C4381"/>
    <w:rsid w:val="007D38CC"/>
    <w:rsid w:val="007E7B01"/>
    <w:rsid w:val="00810DC4"/>
    <w:rsid w:val="00830508"/>
    <w:rsid w:val="00850A80"/>
    <w:rsid w:val="0090093C"/>
    <w:rsid w:val="009549C2"/>
    <w:rsid w:val="00961003"/>
    <w:rsid w:val="00963BCC"/>
    <w:rsid w:val="009C61D2"/>
    <w:rsid w:val="00A25E12"/>
    <w:rsid w:val="00A870C2"/>
    <w:rsid w:val="00AB6CEA"/>
    <w:rsid w:val="00B23416"/>
    <w:rsid w:val="00B359B4"/>
    <w:rsid w:val="00B4077B"/>
    <w:rsid w:val="00BA30B3"/>
    <w:rsid w:val="00BB2755"/>
    <w:rsid w:val="00C06161"/>
    <w:rsid w:val="00C37346"/>
    <w:rsid w:val="00C51435"/>
    <w:rsid w:val="00C84B30"/>
    <w:rsid w:val="00CC0299"/>
    <w:rsid w:val="00CE30B7"/>
    <w:rsid w:val="00D75451"/>
    <w:rsid w:val="00D85F55"/>
    <w:rsid w:val="00D968FD"/>
    <w:rsid w:val="00DD7634"/>
    <w:rsid w:val="00DE7B55"/>
    <w:rsid w:val="00F37B4F"/>
    <w:rsid w:val="00F50194"/>
    <w:rsid w:val="00F54293"/>
    <w:rsid w:val="00F64D40"/>
    <w:rsid w:val="00F9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2 Знак Знак Знак"/>
    <w:basedOn w:val="Normal"/>
    <w:uiPriority w:val="99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752C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1">
    <w:name w:val="Знак2 Знак Знак Знак1"/>
    <w:basedOn w:val="Normal"/>
    <w:uiPriority w:val="99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434AFE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118</Words>
  <Characters>679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asus</dc:creator>
  <cp:keywords/>
  <dc:description/>
  <cp:lastModifiedBy>Бухгалтер</cp:lastModifiedBy>
  <cp:revision>2</cp:revision>
  <cp:lastPrinted>2016-12-28T05:52:00Z</cp:lastPrinted>
  <dcterms:created xsi:type="dcterms:W3CDTF">2022-04-13T08:56:00Z</dcterms:created>
  <dcterms:modified xsi:type="dcterms:W3CDTF">2022-04-13T08:56:00Z</dcterms:modified>
</cp:coreProperties>
</file>