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61" w:rsidRPr="00B4077B" w:rsidRDefault="00322A61" w:rsidP="00752CC7">
      <w:pPr>
        <w:pStyle w:val="BlockText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322A61" w:rsidRDefault="00322A61" w:rsidP="00A870C2">
      <w:pPr>
        <w:pStyle w:val="BlockText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322A61" w:rsidRDefault="00322A61" w:rsidP="00A870C2">
      <w:pPr>
        <w:pStyle w:val="BlockText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Главы администрации сельского поселения </w:t>
      </w:r>
      <w:r w:rsidRPr="00A870C2">
        <w:rPr>
          <w:szCs w:val="28"/>
        </w:rPr>
        <w:t>«</w:t>
      </w:r>
      <w:r>
        <w:rPr>
          <w:szCs w:val="28"/>
        </w:rPr>
        <w:t>деревня Рябцево</w:t>
      </w:r>
      <w:r w:rsidRPr="00A870C2">
        <w:rPr>
          <w:szCs w:val="28"/>
        </w:rPr>
        <w:t>»</w:t>
      </w:r>
      <w:r w:rsidRPr="00A870C2">
        <w:rPr>
          <w:sz w:val="36"/>
          <w:szCs w:val="28"/>
        </w:rPr>
        <w:t xml:space="preserve">, </w:t>
      </w:r>
      <w:r>
        <w:rPr>
          <w:szCs w:val="28"/>
        </w:rPr>
        <w:t>а также  членов их семей</w:t>
      </w:r>
    </w:p>
    <w:p w:rsidR="00322A61" w:rsidRPr="00027F4D" w:rsidRDefault="00322A61" w:rsidP="00027F4D">
      <w:pPr>
        <w:pStyle w:val="BlockText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за период с 01 января по 31 декабря 2019года*</w:t>
      </w:r>
    </w:p>
    <w:tbl>
      <w:tblPr>
        <w:tblW w:w="15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704"/>
        <w:gridCol w:w="1968"/>
        <w:gridCol w:w="1440"/>
        <w:gridCol w:w="1654"/>
        <w:gridCol w:w="1559"/>
        <w:gridCol w:w="1209"/>
        <w:gridCol w:w="1355"/>
        <w:gridCol w:w="1237"/>
      </w:tblGrid>
      <w:tr w:rsidR="00322A61" w:rsidTr="00DB18CD">
        <w:tc>
          <w:tcPr>
            <w:tcW w:w="2988" w:type="dxa"/>
            <w:vMerge w:val="restart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704" w:type="dxa"/>
            <w:vMerge w:val="restart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Декларированный годовой доход</w:t>
            </w:r>
          </w:p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(руб)</w:t>
            </w:r>
          </w:p>
        </w:tc>
        <w:tc>
          <w:tcPr>
            <w:tcW w:w="6621" w:type="dxa"/>
            <w:gridSpan w:val="4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1" w:type="dxa"/>
            <w:gridSpan w:val="3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22A61" w:rsidTr="00DB18CD">
        <w:tc>
          <w:tcPr>
            <w:tcW w:w="2988" w:type="dxa"/>
            <w:vMerge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68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недвижимо-сти</w:t>
            </w:r>
          </w:p>
        </w:tc>
        <w:tc>
          <w:tcPr>
            <w:tcW w:w="1440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654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расположе-ния</w:t>
            </w:r>
          </w:p>
        </w:tc>
        <w:tc>
          <w:tcPr>
            <w:tcW w:w="1559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Транспорт-</w:t>
            </w:r>
          </w:p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ные средства</w:t>
            </w:r>
          </w:p>
        </w:tc>
        <w:tc>
          <w:tcPr>
            <w:tcW w:w="1209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</w:t>
            </w:r>
          </w:p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ия</w:t>
            </w:r>
          </w:p>
        </w:tc>
      </w:tr>
      <w:tr w:rsidR="00322A61" w:rsidTr="00DB18CD">
        <w:tc>
          <w:tcPr>
            <w:tcW w:w="2988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968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209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322A61" w:rsidRPr="00D75451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322A61" w:rsidRPr="00D47F0C" w:rsidTr="00DB18CD">
        <w:tc>
          <w:tcPr>
            <w:tcW w:w="2988" w:type="dxa"/>
          </w:tcPr>
          <w:p w:rsidR="00322A61" w:rsidRPr="00D47F0C" w:rsidRDefault="00322A61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0"/>
              </w:rPr>
            </w:pPr>
            <w:r w:rsidRPr="00D47F0C">
              <w:rPr>
                <w:rFonts w:cs="Calibri"/>
                <w:b w:val="0"/>
                <w:bCs/>
                <w:sz w:val="20"/>
              </w:rPr>
              <w:t>Карнюшкина Валентина Афанасьевна</w:t>
            </w:r>
          </w:p>
          <w:p w:rsidR="00322A61" w:rsidRPr="00D47F0C" w:rsidRDefault="00322A61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0"/>
              </w:rPr>
            </w:pPr>
            <w:r w:rsidRPr="00D47F0C">
              <w:rPr>
                <w:rFonts w:cs="Calibri"/>
                <w:b w:val="0"/>
                <w:bCs/>
                <w:sz w:val="20"/>
              </w:rPr>
              <w:t xml:space="preserve"> Глава администрации СП «деревня Рябцево»</w:t>
            </w:r>
          </w:p>
        </w:tc>
        <w:tc>
          <w:tcPr>
            <w:tcW w:w="1704" w:type="dxa"/>
          </w:tcPr>
          <w:p w:rsidR="00322A61" w:rsidRPr="00D47F0C" w:rsidRDefault="00322A61" w:rsidP="00D75451">
            <w:pPr>
              <w:pStyle w:val="BlockText"/>
              <w:ind w:left="0" w:right="185"/>
              <w:jc w:val="right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638</w:t>
            </w:r>
            <w:r>
              <w:rPr>
                <w:rFonts w:cs="Calibri"/>
                <w:b w:val="0"/>
                <w:sz w:val="20"/>
              </w:rPr>
              <w:t xml:space="preserve"> </w:t>
            </w:r>
            <w:r w:rsidRPr="00D47F0C">
              <w:rPr>
                <w:rFonts w:cs="Calibri"/>
                <w:b w:val="0"/>
                <w:sz w:val="20"/>
              </w:rPr>
              <w:t>249,97</w:t>
            </w:r>
          </w:p>
        </w:tc>
        <w:tc>
          <w:tcPr>
            <w:tcW w:w="1968" w:type="dxa"/>
          </w:tcPr>
          <w:p w:rsidR="00322A61" w:rsidRPr="00D47F0C" w:rsidRDefault="00322A61" w:rsidP="00B91D41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Земельные участки:</w:t>
            </w:r>
          </w:p>
          <w:p w:rsidR="00322A61" w:rsidRPr="00D47F0C" w:rsidRDefault="00322A61" w:rsidP="00B91D41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1)Для с/х производства.</w:t>
            </w:r>
          </w:p>
          <w:p w:rsidR="00322A61" w:rsidRPr="00D47F0C" w:rsidRDefault="00322A61" w:rsidP="00B91D41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2)для ведения подсобного хозяйства</w:t>
            </w:r>
          </w:p>
          <w:p w:rsidR="00322A61" w:rsidRPr="00D47F0C" w:rsidRDefault="00322A61" w:rsidP="00B91D41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3)для ведения подсобного хозяйства</w:t>
            </w:r>
          </w:p>
          <w:p w:rsidR="00322A61" w:rsidRPr="00D47F0C" w:rsidRDefault="00322A61" w:rsidP="00B91D41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4)для ведения подсобного хозяйства</w:t>
            </w:r>
          </w:p>
          <w:p w:rsidR="00322A61" w:rsidRPr="00D47F0C" w:rsidRDefault="00322A61" w:rsidP="00B91D41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5)для ведения подсобного хозяйства</w:t>
            </w:r>
          </w:p>
          <w:p w:rsidR="00322A61" w:rsidRPr="00D47F0C" w:rsidRDefault="00322A61" w:rsidP="00B91D41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</w:p>
          <w:p w:rsidR="00322A61" w:rsidRPr="00D47F0C" w:rsidRDefault="00322A61" w:rsidP="00B91D41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Квартира:</w:t>
            </w:r>
          </w:p>
          <w:p w:rsidR="00322A61" w:rsidRPr="00D47F0C" w:rsidRDefault="00322A61" w:rsidP="00B91D41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1)долевая ¼</w:t>
            </w:r>
          </w:p>
          <w:p w:rsidR="00322A61" w:rsidRPr="00D47F0C" w:rsidRDefault="00322A61" w:rsidP="00B91D41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2)собственность</w:t>
            </w:r>
          </w:p>
        </w:tc>
        <w:tc>
          <w:tcPr>
            <w:tcW w:w="1440" w:type="dxa"/>
          </w:tcPr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322A61" w:rsidRPr="00D47F0C" w:rsidRDefault="00322A61" w:rsidP="00C25FF0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31537кв.м.</w:t>
            </w:r>
          </w:p>
          <w:p w:rsidR="00322A61" w:rsidRPr="00D47F0C" w:rsidRDefault="00322A61" w:rsidP="00C25FF0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975кв.м.</w:t>
            </w: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2530 кв.м.</w:t>
            </w: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978 кв.м.</w:t>
            </w: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</w:p>
          <w:p w:rsidR="00322A61" w:rsidRPr="00D47F0C" w:rsidRDefault="00322A61" w:rsidP="00DB18CD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2583 кв.м.</w:t>
            </w:r>
          </w:p>
          <w:p w:rsidR="00322A61" w:rsidRPr="00D47F0C" w:rsidRDefault="00322A61" w:rsidP="00DB18CD">
            <w:pPr>
              <w:rPr>
                <w:sz w:val="20"/>
                <w:szCs w:val="20"/>
              </w:rPr>
            </w:pP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67,2 кв.м</w:t>
            </w:r>
          </w:p>
          <w:p w:rsidR="00322A61" w:rsidRPr="00D47F0C" w:rsidRDefault="00322A61" w:rsidP="00C25FF0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32,2 кв.м</w:t>
            </w:r>
          </w:p>
        </w:tc>
        <w:tc>
          <w:tcPr>
            <w:tcW w:w="1654" w:type="dxa"/>
          </w:tcPr>
          <w:p w:rsidR="00322A61" w:rsidRPr="00D47F0C" w:rsidRDefault="00322A61" w:rsidP="00B91D41">
            <w:pPr>
              <w:rPr>
                <w:sz w:val="20"/>
                <w:szCs w:val="20"/>
              </w:rPr>
            </w:pP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Россия</w:t>
            </w: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  <w:r w:rsidRPr="00D47F0C">
              <w:rPr>
                <w:rFonts w:cs="Calibri"/>
                <w:sz w:val="20"/>
                <w:szCs w:val="20"/>
              </w:rPr>
              <w:t>Россия</w:t>
            </w: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Россия</w:t>
            </w: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</w:p>
          <w:p w:rsidR="00322A61" w:rsidRPr="00D47F0C" w:rsidRDefault="00322A61" w:rsidP="00B91D41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Россия</w:t>
            </w: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Россия</w:t>
            </w: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Россия</w:t>
            </w:r>
          </w:p>
          <w:p w:rsidR="00322A61" w:rsidRPr="00D47F0C" w:rsidRDefault="00322A61" w:rsidP="00C25FF0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Россия</w:t>
            </w:r>
          </w:p>
          <w:p w:rsidR="00322A61" w:rsidRPr="00D47F0C" w:rsidRDefault="00322A61" w:rsidP="00C25F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1) ВАЗ 2106</w:t>
            </w: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</w:p>
          <w:p w:rsidR="00322A61" w:rsidRPr="00D47F0C" w:rsidRDefault="00322A61" w:rsidP="00814E21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2) DATSUN ON-DO</w:t>
            </w:r>
          </w:p>
        </w:tc>
        <w:tc>
          <w:tcPr>
            <w:tcW w:w="1209" w:type="dxa"/>
          </w:tcPr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322A61" w:rsidRPr="00D47F0C" w:rsidRDefault="00322A61" w:rsidP="00814E21">
            <w:pPr>
              <w:jc w:val="center"/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</w:tcPr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</w:p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 w:rsidRPr="00D47F0C">
              <w:rPr>
                <w:b w:val="0"/>
                <w:sz w:val="20"/>
              </w:rPr>
              <w:t>-</w:t>
            </w:r>
          </w:p>
        </w:tc>
        <w:tc>
          <w:tcPr>
            <w:tcW w:w="1237" w:type="dxa"/>
          </w:tcPr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</w:p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 w:rsidRPr="00D47F0C">
              <w:rPr>
                <w:b w:val="0"/>
                <w:sz w:val="20"/>
              </w:rPr>
              <w:t>-</w:t>
            </w:r>
          </w:p>
        </w:tc>
      </w:tr>
      <w:tr w:rsidR="00322A61" w:rsidRPr="00D47F0C" w:rsidTr="00DB18CD">
        <w:tc>
          <w:tcPr>
            <w:tcW w:w="2988" w:type="dxa"/>
          </w:tcPr>
          <w:p w:rsidR="00322A61" w:rsidRPr="00D47F0C" w:rsidRDefault="00322A61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0"/>
              </w:rPr>
            </w:pPr>
            <w:r w:rsidRPr="00D47F0C">
              <w:rPr>
                <w:rFonts w:cs="Calibri"/>
                <w:b w:val="0"/>
                <w:bCs/>
                <w:sz w:val="20"/>
              </w:rPr>
              <w:t>супруг</w:t>
            </w:r>
          </w:p>
        </w:tc>
        <w:tc>
          <w:tcPr>
            <w:tcW w:w="1704" w:type="dxa"/>
          </w:tcPr>
          <w:p w:rsidR="00322A61" w:rsidRPr="00D47F0C" w:rsidRDefault="00322A61" w:rsidP="00D75451">
            <w:pPr>
              <w:pStyle w:val="BlockText"/>
              <w:ind w:left="0" w:right="185"/>
              <w:jc w:val="right"/>
              <w:rPr>
                <w:rFonts w:cs="Calibri"/>
                <w:b w:val="0"/>
                <w:sz w:val="20"/>
              </w:rPr>
            </w:pPr>
            <w:bookmarkStart w:id="0" w:name="_GoBack"/>
            <w:bookmarkEnd w:id="0"/>
            <w:r w:rsidRPr="00D47F0C">
              <w:rPr>
                <w:rFonts w:cs="Calibri"/>
                <w:b w:val="0"/>
                <w:sz w:val="20"/>
              </w:rPr>
              <w:t>418</w:t>
            </w:r>
            <w:r>
              <w:rPr>
                <w:rFonts w:cs="Calibri"/>
                <w:b w:val="0"/>
                <w:sz w:val="20"/>
              </w:rPr>
              <w:t xml:space="preserve"> </w:t>
            </w:r>
            <w:r w:rsidRPr="00D47F0C">
              <w:rPr>
                <w:rFonts w:cs="Calibri"/>
                <w:b w:val="0"/>
                <w:sz w:val="20"/>
              </w:rPr>
              <w:t>084,85</w:t>
            </w:r>
          </w:p>
        </w:tc>
        <w:tc>
          <w:tcPr>
            <w:tcW w:w="1968" w:type="dxa"/>
          </w:tcPr>
          <w:p w:rsidR="00322A61" w:rsidRPr="00D47F0C" w:rsidRDefault="00322A61" w:rsidP="00814E21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Земельные участки:</w:t>
            </w:r>
          </w:p>
          <w:p w:rsidR="00322A61" w:rsidRPr="00D47F0C" w:rsidRDefault="00322A61" w:rsidP="00027F4D">
            <w:pPr>
              <w:pStyle w:val="BlockText"/>
              <w:ind w:left="0" w:right="185"/>
              <w:jc w:val="left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1)</w:t>
            </w:r>
            <w:r w:rsidRPr="00D47F0C">
              <w:rPr>
                <w:b w:val="0"/>
                <w:sz w:val="20"/>
              </w:rPr>
              <w:t xml:space="preserve"> </w:t>
            </w:r>
            <w:r w:rsidRPr="00D47F0C">
              <w:rPr>
                <w:rFonts w:cs="Calibri"/>
                <w:b w:val="0"/>
                <w:sz w:val="20"/>
              </w:rPr>
              <w:t>земли  с/х назначения</w:t>
            </w:r>
          </w:p>
          <w:p w:rsidR="00322A61" w:rsidRPr="00D47F0C" w:rsidRDefault="00322A61" w:rsidP="00D47F0C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2) для ведения подсобного хозяйства</w:t>
            </w:r>
          </w:p>
          <w:p w:rsidR="00322A61" w:rsidRPr="00D47F0C" w:rsidRDefault="00322A61" w:rsidP="00027F4D">
            <w:pPr>
              <w:pStyle w:val="BlockText"/>
              <w:ind w:left="0" w:right="185"/>
              <w:jc w:val="left"/>
              <w:rPr>
                <w:rFonts w:cs="Calibri"/>
                <w:b w:val="0"/>
                <w:sz w:val="20"/>
              </w:rPr>
            </w:pPr>
          </w:p>
          <w:p w:rsidR="00322A61" w:rsidRPr="00D47F0C" w:rsidRDefault="00322A61" w:rsidP="00027F4D">
            <w:pPr>
              <w:pStyle w:val="BlockText"/>
              <w:ind w:left="0" w:right="185"/>
              <w:jc w:val="left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Квартира:</w:t>
            </w:r>
          </w:p>
          <w:p w:rsidR="00322A61" w:rsidRPr="00D47F0C" w:rsidRDefault="00322A61" w:rsidP="00027F4D">
            <w:pPr>
              <w:pStyle w:val="BlockText"/>
              <w:ind w:left="0" w:right="185"/>
              <w:jc w:val="left"/>
              <w:rPr>
                <w:rFonts w:cs="Calibri"/>
                <w:b w:val="0"/>
                <w:sz w:val="20"/>
              </w:rPr>
            </w:pPr>
            <w:r w:rsidRPr="00D47F0C">
              <w:rPr>
                <w:rFonts w:cs="Calibri"/>
                <w:b w:val="0"/>
                <w:sz w:val="20"/>
              </w:rPr>
              <w:t>долевая 1/4</w:t>
            </w:r>
          </w:p>
        </w:tc>
        <w:tc>
          <w:tcPr>
            <w:tcW w:w="1440" w:type="dxa"/>
          </w:tcPr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31540кв.м</w:t>
            </w: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1229 кв.м</w:t>
            </w: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67,2 кв.м</w:t>
            </w:r>
          </w:p>
        </w:tc>
        <w:tc>
          <w:tcPr>
            <w:tcW w:w="1654" w:type="dxa"/>
          </w:tcPr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Россия</w:t>
            </w: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Россия</w:t>
            </w: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</w:p>
          <w:p w:rsidR="00322A61" w:rsidRPr="00D47F0C" w:rsidRDefault="00322A61" w:rsidP="00027F4D">
            <w:pPr>
              <w:rPr>
                <w:sz w:val="20"/>
                <w:szCs w:val="20"/>
              </w:rPr>
            </w:pPr>
            <w:r w:rsidRPr="00D47F0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  <w:r w:rsidRPr="00D47F0C">
              <w:rPr>
                <w:b w:val="0"/>
                <w:sz w:val="20"/>
              </w:rPr>
              <w:t>-</w:t>
            </w:r>
          </w:p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</w:p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</w:p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 w:rsidRPr="00D47F0C">
              <w:rPr>
                <w:b w:val="0"/>
                <w:sz w:val="20"/>
              </w:rPr>
              <w:t>-</w:t>
            </w:r>
          </w:p>
        </w:tc>
        <w:tc>
          <w:tcPr>
            <w:tcW w:w="1209" w:type="dxa"/>
          </w:tcPr>
          <w:p w:rsidR="00322A61" w:rsidRPr="00D47F0C" w:rsidRDefault="00322A61" w:rsidP="00EB1B25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  <w:r w:rsidRPr="00D47F0C">
              <w:rPr>
                <w:b w:val="0"/>
                <w:sz w:val="20"/>
              </w:rPr>
              <w:t>-</w:t>
            </w:r>
          </w:p>
          <w:p w:rsidR="00322A61" w:rsidRPr="00D47F0C" w:rsidRDefault="00322A61" w:rsidP="00EB1B25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</w:p>
          <w:p w:rsidR="00322A61" w:rsidRPr="00D47F0C" w:rsidRDefault="00322A61" w:rsidP="00EB1B25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</w:p>
          <w:p w:rsidR="00322A61" w:rsidRPr="00D47F0C" w:rsidRDefault="00322A61" w:rsidP="00EB1B25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  <w:r w:rsidRPr="00D47F0C">
              <w:rPr>
                <w:b w:val="0"/>
                <w:sz w:val="20"/>
              </w:rPr>
              <w:t>-</w:t>
            </w:r>
          </w:p>
          <w:p w:rsidR="00322A61" w:rsidRPr="00D47F0C" w:rsidRDefault="00322A61" w:rsidP="00EB1B25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</w:p>
        </w:tc>
        <w:tc>
          <w:tcPr>
            <w:tcW w:w="1355" w:type="dxa"/>
          </w:tcPr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  <w:r w:rsidRPr="00D47F0C">
              <w:rPr>
                <w:b w:val="0"/>
                <w:sz w:val="20"/>
              </w:rPr>
              <w:t>-</w:t>
            </w:r>
          </w:p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</w:p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</w:p>
          <w:p w:rsidR="00322A61" w:rsidRPr="00D47F0C" w:rsidRDefault="00322A61" w:rsidP="00871428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b w:val="0"/>
                <w:sz w:val="20"/>
              </w:rPr>
              <w:t xml:space="preserve">         -</w:t>
            </w:r>
          </w:p>
        </w:tc>
        <w:tc>
          <w:tcPr>
            <w:tcW w:w="1237" w:type="dxa"/>
          </w:tcPr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  <w:r w:rsidRPr="00D47F0C">
              <w:rPr>
                <w:b w:val="0"/>
                <w:sz w:val="20"/>
              </w:rPr>
              <w:t>-</w:t>
            </w:r>
          </w:p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</w:p>
          <w:p w:rsidR="00322A61" w:rsidRPr="00D47F0C" w:rsidRDefault="00322A61" w:rsidP="00D75451">
            <w:pPr>
              <w:pStyle w:val="BlockText"/>
              <w:ind w:left="0" w:right="185"/>
              <w:jc w:val="center"/>
              <w:rPr>
                <w:b w:val="0"/>
                <w:sz w:val="20"/>
              </w:rPr>
            </w:pPr>
          </w:p>
          <w:p w:rsidR="00322A61" w:rsidRPr="00D47F0C" w:rsidRDefault="00322A61" w:rsidP="00EB1B25">
            <w:pPr>
              <w:pStyle w:val="BlockText"/>
              <w:ind w:left="0" w:right="185"/>
              <w:rPr>
                <w:rFonts w:cs="Calibri"/>
                <w:b w:val="0"/>
                <w:sz w:val="20"/>
              </w:rPr>
            </w:pPr>
            <w:r w:rsidRPr="00D47F0C">
              <w:rPr>
                <w:b w:val="0"/>
                <w:sz w:val="20"/>
              </w:rPr>
              <w:t xml:space="preserve">        -</w:t>
            </w:r>
          </w:p>
        </w:tc>
      </w:tr>
    </w:tbl>
    <w:p w:rsidR="00322A61" w:rsidRPr="00D47F0C" w:rsidRDefault="00322A61" w:rsidP="00027F4D">
      <w:pPr>
        <w:pStyle w:val="BlockText"/>
        <w:ind w:left="0" w:right="185"/>
        <w:jc w:val="left"/>
        <w:rPr>
          <w:rFonts w:cs="Calibri"/>
          <w:b w:val="0"/>
          <w:i/>
          <w:sz w:val="20"/>
        </w:rPr>
      </w:pPr>
      <w:r w:rsidRPr="00D47F0C">
        <w:rPr>
          <w:b w:val="0"/>
          <w:sz w:val="20"/>
        </w:rPr>
        <w:t xml:space="preserve"> </w:t>
      </w:r>
    </w:p>
    <w:sectPr w:rsidR="00322A61" w:rsidRPr="00D47F0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4D"/>
    <w:rsid w:val="00027F4D"/>
    <w:rsid w:val="000E465F"/>
    <w:rsid w:val="0016066B"/>
    <w:rsid w:val="0016484F"/>
    <w:rsid w:val="001C3DB1"/>
    <w:rsid w:val="00210D57"/>
    <w:rsid w:val="00230FB1"/>
    <w:rsid w:val="0029356C"/>
    <w:rsid w:val="002D0055"/>
    <w:rsid w:val="002D244D"/>
    <w:rsid w:val="00322A61"/>
    <w:rsid w:val="0035376B"/>
    <w:rsid w:val="00396B36"/>
    <w:rsid w:val="003C753F"/>
    <w:rsid w:val="004124B3"/>
    <w:rsid w:val="004352AF"/>
    <w:rsid w:val="004D4DFD"/>
    <w:rsid w:val="00594E4D"/>
    <w:rsid w:val="005C2615"/>
    <w:rsid w:val="005E4AB5"/>
    <w:rsid w:val="005F130C"/>
    <w:rsid w:val="00734A79"/>
    <w:rsid w:val="00752CC7"/>
    <w:rsid w:val="00754809"/>
    <w:rsid w:val="007A69B3"/>
    <w:rsid w:val="007C6699"/>
    <w:rsid w:val="007D38CC"/>
    <w:rsid w:val="00814E21"/>
    <w:rsid w:val="00854E39"/>
    <w:rsid w:val="00865D6A"/>
    <w:rsid w:val="00871428"/>
    <w:rsid w:val="00872AFF"/>
    <w:rsid w:val="008D4360"/>
    <w:rsid w:val="009549C2"/>
    <w:rsid w:val="00957063"/>
    <w:rsid w:val="009A679A"/>
    <w:rsid w:val="00A25E12"/>
    <w:rsid w:val="00A558A8"/>
    <w:rsid w:val="00A740B7"/>
    <w:rsid w:val="00A870C2"/>
    <w:rsid w:val="00AB6CEA"/>
    <w:rsid w:val="00AF4994"/>
    <w:rsid w:val="00B4077B"/>
    <w:rsid w:val="00B56178"/>
    <w:rsid w:val="00B91D41"/>
    <w:rsid w:val="00BA30B3"/>
    <w:rsid w:val="00C25FF0"/>
    <w:rsid w:val="00C478E0"/>
    <w:rsid w:val="00C813F4"/>
    <w:rsid w:val="00D47F0C"/>
    <w:rsid w:val="00D75451"/>
    <w:rsid w:val="00D968FD"/>
    <w:rsid w:val="00DB18CD"/>
    <w:rsid w:val="00DC0DD1"/>
    <w:rsid w:val="00DD7634"/>
    <w:rsid w:val="00E04C43"/>
    <w:rsid w:val="00EB1B25"/>
    <w:rsid w:val="00F445FB"/>
    <w:rsid w:val="00F70661"/>
    <w:rsid w:val="00FE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2 Знак Знак Знак"/>
    <w:basedOn w:val="Normal"/>
    <w:uiPriority w:val="99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52C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1">
    <w:name w:val="Знак2 Знак Знак Знак1"/>
    <w:basedOn w:val="Normal"/>
    <w:uiPriority w:val="99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200</Words>
  <Characters>1142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asus</dc:creator>
  <cp:keywords/>
  <dc:description/>
  <cp:lastModifiedBy>Бухгалтер</cp:lastModifiedBy>
  <cp:revision>3</cp:revision>
  <cp:lastPrinted>2016-12-28T05:52:00Z</cp:lastPrinted>
  <dcterms:created xsi:type="dcterms:W3CDTF">2020-08-25T12:19:00Z</dcterms:created>
  <dcterms:modified xsi:type="dcterms:W3CDTF">2020-08-25T12:20:00Z</dcterms:modified>
</cp:coreProperties>
</file>